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1" w:rsidRPr="00670D51" w:rsidRDefault="004E7199" w:rsidP="005375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Role Play</w:t>
      </w:r>
      <w:r w:rsidR="00602970">
        <w:rPr>
          <w:rFonts w:ascii="Arial" w:hAnsi="Arial" w:cs="Arial"/>
          <w:sz w:val="28"/>
          <w:szCs w:val="28"/>
        </w:rPr>
        <w:t xml:space="preserve"> Writing Rubric</w:t>
      </w:r>
    </w:p>
    <w:p w:rsidR="00BC7453" w:rsidRPr="00670D51" w:rsidRDefault="00BC7453" w:rsidP="005375E1">
      <w:pPr>
        <w:jc w:val="center"/>
        <w:rPr>
          <w:rFonts w:ascii="Arial" w:hAnsi="Arial" w:cs="Arial"/>
          <w:sz w:val="28"/>
          <w:szCs w:val="28"/>
        </w:rPr>
      </w:pPr>
    </w:p>
    <w:p w:rsidR="00BC7453" w:rsidRPr="005375E1" w:rsidRDefault="00BC7453" w:rsidP="00846C3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2"/>
        </w:rPr>
        <w:t> </w:t>
      </w:r>
    </w:p>
    <w:p w:rsidR="005375E1" w:rsidRDefault="005375E1"/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258"/>
        <w:gridCol w:w="3172"/>
        <w:gridCol w:w="3001"/>
        <w:gridCol w:w="3258"/>
      </w:tblGrid>
      <w:tr w:rsidR="005051CD" w:rsidRPr="00670D51" w:rsidTr="00E40454">
        <w:trPr>
          <w:trHeight w:val="377"/>
        </w:trPr>
        <w:tc>
          <w:tcPr>
            <w:tcW w:w="1778" w:type="dxa"/>
          </w:tcPr>
          <w:p w:rsidR="005051CD" w:rsidRPr="00E40454" w:rsidRDefault="005051CD" w:rsidP="00892C93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 xml:space="preserve">General Expectations for a Student Moving from </w:t>
            </w:r>
            <w:r w:rsidR="00892C93">
              <w:rPr>
                <w:rFonts w:asciiTheme="minorHAnsi" w:hAnsiTheme="minorHAnsi"/>
                <w:b/>
                <w:sz w:val="20"/>
                <w:szCs w:val="20"/>
              </w:rPr>
              <w:t>Role Play to Experimental</w:t>
            </w: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 xml:space="preserve"> Writing = Exemplary for the Stage</w:t>
            </w:r>
          </w:p>
        </w:tc>
        <w:tc>
          <w:tcPr>
            <w:tcW w:w="3258" w:type="dxa"/>
          </w:tcPr>
          <w:p w:rsidR="005051CD" w:rsidRPr="00E40454" w:rsidRDefault="005051CD" w:rsidP="00846C30">
            <w:pPr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>Ideas, Process/Strategy – 4 Proficient</w:t>
            </w:r>
          </w:p>
        </w:tc>
        <w:tc>
          <w:tcPr>
            <w:tcW w:w="3172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3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Solid</w:t>
            </w:r>
          </w:p>
        </w:tc>
        <w:tc>
          <w:tcPr>
            <w:tcW w:w="3001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2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Emerging</w:t>
            </w:r>
          </w:p>
        </w:tc>
        <w:tc>
          <w:tcPr>
            <w:tcW w:w="3258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1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Beginning</w:t>
            </w:r>
          </w:p>
        </w:tc>
      </w:tr>
      <w:tr w:rsidR="005051CD" w:rsidRPr="00E40454" w:rsidTr="00E40454">
        <w:trPr>
          <w:trHeight w:val="1902"/>
        </w:trPr>
        <w:tc>
          <w:tcPr>
            <w:tcW w:w="1778" w:type="dxa"/>
          </w:tcPr>
          <w:p w:rsidR="00892C93" w:rsidRPr="00892C93" w:rsidRDefault="00892C93" w:rsidP="00892C93">
            <w:pPr>
              <w:ind w:left="0" w:firstLine="0"/>
              <w:rPr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Focus in the Trillium and Huckleberry</w:t>
            </w:r>
          </w:p>
          <w:p w:rsidR="00892C93" w:rsidRPr="00892C93" w:rsidRDefault="00892C93" w:rsidP="00892C93">
            <w:pPr>
              <w:ind w:left="0" w:firstLine="0"/>
              <w:rPr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classes: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Letter formation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Word development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Sentence structure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Noun/verb relationship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Adjective and Adverb introduction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Proper Punctuation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 xml:space="preserve">Spelling 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Paragraphs – beginning, middle and end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Ideas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Writing Process through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Narrative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Expository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Poetry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Letter writing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Opinion</w:t>
            </w:r>
          </w:p>
          <w:p w:rsidR="005051CD" w:rsidRPr="00892C93" w:rsidRDefault="005051CD" w:rsidP="00892C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892C9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Enjoys writing</w:t>
            </w:r>
          </w:p>
          <w:p w:rsidR="005051CD" w:rsidRPr="00892C93" w:rsidRDefault="005051CD" w:rsidP="0062689E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5051CD" w:rsidRDefault="00892C93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personal experience in ‘writing’</w:t>
            </w:r>
          </w:p>
          <w:p w:rsidR="00F95EB4" w:rsidRPr="00E40454" w:rsidRDefault="00F95EB4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 clear point in writing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F95EB4" w:rsidRDefault="00F95EB4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Tells others what has been written or drawn</w:t>
            </w:r>
          </w:p>
          <w:p w:rsidR="00F95EB4" w:rsidRPr="00E40454" w:rsidRDefault="00F95EB4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Draws pictures to support writing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Default="00F95EB4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Copies print from the environment</w:t>
            </w:r>
          </w:p>
          <w:p w:rsidR="00F95EB4" w:rsidRDefault="00F95EB4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letters from own name to generate writing</w:t>
            </w:r>
          </w:p>
          <w:p w:rsidR="00F95EB4" w:rsidRDefault="00F95EB4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Voices thoughts before and during writing</w:t>
            </w:r>
          </w:p>
          <w:p w:rsidR="00F95EB4" w:rsidRDefault="00F95EB4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Asks question</w:t>
            </w:r>
            <w:r w:rsidR="00E9206B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about printed words, signs, messages, etc.</w:t>
            </w:r>
          </w:p>
          <w:p w:rsidR="00F95EB4" w:rsidRPr="00E40454" w:rsidRDefault="00F95EB4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Uses some strategies such as </w:t>
            </w:r>
            <w:r w:rsidR="00E9206B">
              <w:rPr>
                <w:rFonts w:asciiTheme="minorHAnsi" w:hAnsiTheme="minorHAnsi"/>
                <w:sz w:val="16"/>
                <w:szCs w:val="16"/>
              </w:rPr>
              <w:t>‘</w:t>
            </w:r>
            <w:r>
              <w:rPr>
                <w:rFonts w:asciiTheme="minorHAnsi" w:hAnsiTheme="minorHAnsi"/>
                <w:sz w:val="16"/>
                <w:szCs w:val="16"/>
              </w:rPr>
              <w:t>sounding out</w:t>
            </w:r>
            <w:r w:rsidR="00E9206B">
              <w:rPr>
                <w:rFonts w:asciiTheme="minorHAnsi" w:hAnsiTheme="minorHAnsi"/>
                <w:sz w:val="16"/>
                <w:szCs w:val="16"/>
              </w:rPr>
              <w:t>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to form words</w:t>
            </w:r>
          </w:p>
        </w:tc>
        <w:tc>
          <w:tcPr>
            <w:tcW w:w="3172" w:type="dxa"/>
          </w:tcPr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F95EB4" w:rsidRPr="00F95EB4" w:rsidRDefault="00F95EB4" w:rsidP="00E9206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personal experience in ‘writing’</w:t>
            </w:r>
          </w:p>
          <w:p w:rsidR="005051CD" w:rsidRPr="00E40454" w:rsidRDefault="00F95EB4" w:rsidP="00E9206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The purpose/point is generally clear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Default="00F95EB4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usually able to tell others what has been written or drawn</w:t>
            </w:r>
          </w:p>
          <w:p w:rsidR="00F95EB4" w:rsidRPr="00E40454" w:rsidRDefault="00E35314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Pictures don’t always </w:t>
            </w:r>
            <w:r w:rsidR="004E719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support the writing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Default="00E35314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Attempts to copy print from the environment</w:t>
            </w:r>
          </w:p>
          <w:p w:rsidR="00E9206B" w:rsidRDefault="00E9206B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letters from own name to generate writing</w:t>
            </w:r>
          </w:p>
          <w:p w:rsidR="00E9206B" w:rsidRDefault="00E9206B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Occasionally voices thoughts before and during writing</w:t>
            </w:r>
          </w:p>
          <w:p w:rsidR="00E9206B" w:rsidRDefault="00E9206B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Asks some questions about printed words, signs, messages, etc.</w:t>
            </w:r>
          </w:p>
          <w:p w:rsidR="00E9206B" w:rsidRPr="00E40454" w:rsidRDefault="00E9206B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some strategies such as ‘sounding out’ with reminders</w:t>
            </w:r>
          </w:p>
        </w:tc>
        <w:tc>
          <w:tcPr>
            <w:tcW w:w="3001" w:type="dxa"/>
          </w:tcPr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F95EB4" w:rsidRDefault="00F95EB4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personal experience in ‘writing’</w:t>
            </w:r>
          </w:p>
          <w:p w:rsidR="00C37EEF" w:rsidRPr="00E40454" w:rsidRDefault="00F95EB4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The purpose/point is generally unclear</w:t>
            </w: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C37EEF" w:rsidRDefault="00E35314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Sometimes </w:t>
            </w:r>
            <w:r w:rsidR="004E719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unable to tell the story behind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what was written or drawn</w:t>
            </w:r>
          </w:p>
          <w:p w:rsidR="004E7199" w:rsidRDefault="004E7199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Pictures rarely support the writing</w:t>
            </w:r>
          </w:p>
          <w:p w:rsidR="00E35314" w:rsidRPr="00E35314" w:rsidRDefault="00E35314" w:rsidP="00E35314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4E7199" w:rsidRDefault="00553CAB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some copied print from the environment along with made up print</w:t>
            </w:r>
          </w:p>
          <w:p w:rsidR="004E7199" w:rsidRDefault="00553CAB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Attempts to use</w:t>
            </w:r>
            <w:r w:rsidR="004E7199">
              <w:rPr>
                <w:rFonts w:asciiTheme="minorHAnsi" w:hAnsiTheme="minorHAnsi"/>
                <w:sz w:val="16"/>
                <w:szCs w:val="16"/>
              </w:rPr>
              <w:t xml:space="preserve"> letters from own name to generate writing</w:t>
            </w:r>
          </w:p>
          <w:p w:rsidR="004E7199" w:rsidRDefault="00553CAB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Rarely</w:t>
            </w:r>
            <w:r w:rsidR="004E7199">
              <w:rPr>
                <w:rFonts w:asciiTheme="minorHAnsi" w:hAnsiTheme="minorHAnsi"/>
                <w:sz w:val="16"/>
                <w:szCs w:val="16"/>
              </w:rPr>
              <w:t xml:space="preserve"> voices thoughts before and during writing</w:t>
            </w:r>
          </w:p>
          <w:p w:rsidR="005051CD" w:rsidRPr="00E40454" w:rsidRDefault="004E7199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some strategies such as ‘sounding out’ with reminders</w:t>
            </w:r>
            <w:r w:rsidR="00553CAB">
              <w:rPr>
                <w:rFonts w:asciiTheme="minorHAnsi" w:hAnsiTheme="minorHAnsi"/>
                <w:sz w:val="16"/>
                <w:szCs w:val="16"/>
              </w:rPr>
              <w:t xml:space="preserve"> and teacher or peer help</w:t>
            </w:r>
          </w:p>
        </w:tc>
        <w:tc>
          <w:tcPr>
            <w:tcW w:w="3258" w:type="dxa"/>
          </w:tcPr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647F02" w:rsidRPr="00E40454" w:rsidRDefault="00F95EB4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Unsure how to get started</w:t>
            </w:r>
          </w:p>
          <w:p w:rsidR="00647F02" w:rsidRPr="00E40454" w:rsidRDefault="00F95EB4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Story line strays or makes no sense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647F02" w:rsidRDefault="00E35314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and/or picture do not match the story being told</w:t>
            </w:r>
          </w:p>
          <w:p w:rsidR="004E7199" w:rsidRPr="00E40454" w:rsidRDefault="004E7199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No pictures or pictures have nothing to do with the writing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53CAB" w:rsidRDefault="00553CAB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Print is generally made up</w:t>
            </w:r>
          </w:p>
          <w:p w:rsidR="00553CAB" w:rsidRDefault="00553CAB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Letter formation is slow and cumbersome, including writing of own name</w:t>
            </w:r>
          </w:p>
          <w:p w:rsidR="00553CAB" w:rsidRDefault="00553CAB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Struggles with having ideas for writing and/or drawing</w:t>
            </w:r>
          </w:p>
          <w:p w:rsidR="005051CD" w:rsidRPr="00E40454" w:rsidRDefault="00553CAB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Does not use strategies such as ‘sounding out’ to write</w:t>
            </w:r>
          </w:p>
        </w:tc>
      </w:tr>
      <w:tr w:rsidR="005051CD" w:rsidRPr="00E40454" w:rsidTr="007D7369">
        <w:trPr>
          <w:trHeight w:val="458"/>
        </w:trPr>
        <w:tc>
          <w:tcPr>
            <w:tcW w:w="1778" w:type="dxa"/>
          </w:tcPr>
          <w:p w:rsidR="005051CD" w:rsidRPr="00892C93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7D7369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2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1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892C93" w:rsidRDefault="005051CD" w:rsidP="00553CAB">
            <w:pPr>
              <w:pStyle w:val="ListParagraph"/>
              <w:ind w:left="360" w:firstLine="0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53CAB" w:rsidRPr="00553CAB" w:rsidRDefault="00553CAB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letters and symbols across the page</w:t>
            </w:r>
          </w:p>
          <w:p w:rsidR="00553CAB" w:rsidRPr="00553CAB" w:rsidRDefault="00370329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most</w:t>
            </w:r>
            <w:r w:rsidR="00553CAB"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letters correctly - mixes letters, numerals, and invented letter shapes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53CAB" w:rsidRPr="00553CAB" w:rsidRDefault="00370329" w:rsidP="00553CA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</w:t>
            </w:r>
            <w:r w:rsidR="00553CAB"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letters and symbols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are written </w:t>
            </w:r>
            <w:r w:rsidR="00553CAB"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across the page</w:t>
            </w:r>
          </w:p>
          <w:p w:rsidR="00553CAB" w:rsidRPr="00553CAB" w:rsidRDefault="00370329" w:rsidP="00553CA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Occasionally writes </w:t>
            </w:r>
            <w:r w:rsidR="00553CAB"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letters correctly - mixes letters, numerals, and invented letter shapes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553CAB" w:rsidRPr="00553CAB" w:rsidRDefault="00553CAB" w:rsidP="00553CA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letters and symbols 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randomly</w:t>
            </w:r>
          </w:p>
          <w:p w:rsidR="00553CAB" w:rsidRPr="00553CAB" w:rsidRDefault="00370329" w:rsidP="00553CA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Sporadically writes</w:t>
            </w:r>
            <w:r w:rsidR="00553CAB"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letters correctly - mixes letters, numerals, and invented letter shapes</w:t>
            </w:r>
          </w:p>
          <w:p w:rsidR="005051CD" w:rsidRPr="00FD78F0" w:rsidRDefault="005051CD" w:rsidP="00FD78F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53CAB" w:rsidRPr="00553CAB" w:rsidRDefault="00553CAB" w:rsidP="00553CA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let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ters and symbols all over the page</w:t>
            </w:r>
          </w:p>
          <w:p w:rsidR="00370329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few if any</w:t>
            </w:r>
            <w:r w:rsidR="00553CAB" w:rsidRP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letters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numbers</w:t>
            </w:r>
            <w:r w:rsidR="00553CAB" w:rsidRP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correctly 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2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1 Beginning</w:t>
            </w:r>
          </w:p>
        </w:tc>
      </w:tr>
      <w:tr w:rsidR="005051CD" w:rsidRPr="00E40454" w:rsidTr="000E360E">
        <w:trPr>
          <w:trHeight w:val="2825"/>
        </w:trPr>
        <w:tc>
          <w:tcPr>
            <w:tcW w:w="1778" w:type="dxa"/>
          </w:tcPr>
          <w:p w:rsidR="005051CD" w:rsidRPr="00E40454" w:rsidRDefault="005051CD" w:rsidP="00370329">
            <w:pPr>
              <w:pStyle w:val="ListParagraph"/>
              <w:ind w:left="360" w:firstLine="0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D02948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aware that print carries a message</w:t>
            </w:r>
          </w:p>
          <w:p w:rsidR="00370329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dictate a story or message with story language</w:t>
            </w:r>
          </w:p>
          <w:p w:rsidR="00370329" w:rsidRPr="00E40454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some appropriate inflection when dictating a story or message</w:t>
            </w:r>
          </w:p>
          <w:p w:rsidR="0065119C" w:rsidRPr="006C3B0C" w:rsidRDefault="0065119C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States purpose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or audience for writing   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051CD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Dictates to an adult what they want written</w:t>
            </w:r>
          </w:p>
          <w:p w:rsidR="007D7369" w:rsidRPr="000E360E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horizontal or linear scribbles and letters with some breaks to simulate writing</w:t>
            </w:r>
          </w:p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370329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aware that print carries a message</w:t>
            </w:r>
          </w:p>
          <w:p w:rsidR="00370329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Usually can dictate a story or message with story language</w:t>
            </w:r>
          </w:p>
          <w:p w:rsidR="00370329" w:rsidRPr="00E40454" w:rsidRDefault="00725C97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uses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some inflection when dictating a story or message</w:t>
            </w:r>
          </w:p>
          <w:p w:rsidR="0065119C" w:rsidRPr="006C3B0C" w:rsidRDefault="0065119C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is able to state</w:t>
            </w: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purpose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or audience for writing   </w:t>
            </w: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370329" w:rsidRDefault="00370329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Dictates to an adult what they want written</w:t>
            </w:r>
          </w:p>
          <w:p w:rsidR="00370329" w:rsidRPr="000E360E" w:rsidRDefault="00725C97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m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akes horizontal or linear scribble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 and letters, and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some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times adds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breaks to simulate writing</w:t>
            </w:r>
          </w:p>
          <w:p w:rsidR="005051CD" w:rsidRPr="00E40454" w:rsidRDefault="005051CD" w:rsidP="005051C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370329" w:rsidRDefault="00370329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aware that print carries a message</w:t>
            </w:r>
          </w:p>
          <w:p w:rsidR="00370329" w:rsidRDefault="00370329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dictate a story or message with story language</w:t>
            </w:r>
          </w:p>
          <w:p w:rsidR="00370329" w:rsidRPr="00E40454" w:rsidRDefault="00725C97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inflection when dictating a story or message</w:t>
            </w:r>
          </w:p>
          <w:p w:rsidR="0065119C" w:rsidRDefault="0065119C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Rarely able to state purpose or audience for writing</w:t>
            </w: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370329" w:rsidRDefault="00725C97" w:rsidP="0037032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 of the time d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ictates to an adult what they want written</w:t>
            </w:r>
          </w:p>
          <w:p w:rsidR="009744B9" w:rsidRPr="000E360E" w:rsidRDefault="00725C97" w:rsidP="000E360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m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akes horizontal or linear scribble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 and letters </w:t>
            </w:r>
          </w:p>
          <w:p w:rsidR="005051CD" w:rsidRPr="00E40454" w:rsidRDefault="005051CD" w:rsidP="009744B9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370329" w:rsidRDefault="00725C97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Dictated stories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message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 are confusing and rarely include 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story language</w:t>
            </w:r>
          </w:p>
          <w:p w:rsidR="00370329" w:rsidRPr="00E40454" w:rsidRDefault="00725C97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Uses improper 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inflection when dictating a story or message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uses none</w:t>
            </w:r>
          </w:p>
          <w:p w:rsidR="0065119C" w:rsidRPr="00370329" w:rsidRDefault="0065119C" w:rsidP="0065119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Rarely connects writing or drawing to an audience or purpose</w:t>
            </w: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370329" w:rsidRDefault="00370329" w:rsidP="0037032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Dictates to an adult what they want written</w:t>
            </w:r>
          </w:p>
          <w:p w:rsidR="005051CD" w:rsidRPr="000E360E" w:rsidRDefault="00725C97" w:rsidP="000E360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cribbles and letters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all over the paper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</w:t>
            </w:r>
            <w:r w:rsidR="002B237C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4 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Proficient</w:t>
            </w:r>
          </w:p>
        </w:tc>
        <w:tc>
          <w:tcPr>
            <w:tcW w:w="3172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3 Solid</w:t>
            </w:r>
          </w:p>
        </w:tc>
        <w:tc>
          <w:tcPr>
            <w:tcW w:w="3001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2 Emerging</w:t>
            </w: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letter strings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create standard letters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success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May place letters randomly on page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spacing of words, letters, symbols, or pictures     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Student interpretation needed to understand text/pictures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beginning to imitate word patterns</w:t>
            </w:r>
          </w:p>
          <w:p w:rsidR="005051CD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Pictures often stand for words and phrases</w:t>
            </w:r>
          </w:p>
        </w:tc>
        <w:tc>
          <w:tcPr>
            <w:tcW w:w="3172" w:type="dxa"/>
          </w:tcPr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Usually w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rites letter strings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create standard letters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some success</w:t>
            </w:r>
          </w:p>
          <w:p w:rsidR="00725C97" w:rsidRPr="00725C97" w:rsidRDefault="000E360E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May</w:t>
            </w:r>
            <w:r w:rsidR="00725C97"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place letters randomly on page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May attempt spacing of words, letters, symbols, or pictures     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Student interpretation needed to understand text/pictures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, but student sometimes gets confused</w:t>
            </w:r>
          </w:p>
          <w:p w:rsidR="005051CD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Pictures often stand for words and phrases</w:t>
            </w:r>
          </w:p>
        </w:tc>
        <w:tc>
          <w:tcPr>
            <w:tcW w:w="3001" w:type="dxa"/>
          </w:tcPr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letter strings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Creates very few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standard letters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Often times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place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letters randomly on page</w:t>
            </w:r>
          </w:p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May attempt spacing of words, letters, symbols, or pictures     </w:t>
            </w:r>
          </w:p>
          <w:p w:rsidR="000E360E" w:rsidRDefault="00725C97" w:rsidP="000E360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Student interpretation needed to understand text/pictures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, but </w:t>
            </w:r>
            <w:r w:rsidR="000E36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student often gets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confused</w:t>
            </w:r>
            <w:r w:rsidR="000E36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off track</w:t>
            </w:r>
          </w:p>
          <w:p w:rsidR="005051CD" w:rsidRPr="000E360E" w:rsidRDefault="00725C97" w:rsidP="000E360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E36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Pictures </w:t>
            </w:r>
            <w:r w:rsidR="000E36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may or may not</w:t>
            </w:r>
            <w:r w:rsidRPr="000E36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stand for words and phrases</w:t>
            </w:r>
          </w:p>
        </w:tc>
        <w:tc>
          <w:tcPr>
            <w:tcW w:w="3258" w:type="dxa"/>
          </w:tcPr>
          <w:p w:rsidR="00725C97" w:rsidRPr="00725C97" w:rsidRDefault="00725C97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Never w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rites letter strings</w:t>
            </w:r>
          </w:p>
          <w:p w:rsidR="00725C97" w:rsidRDefault="00725C97" w:rsidP="0065119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crea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standard letters</w:t>
            </w:r>
          </w:p>
          <w:p w:rsidR="00725C97" w:rsidRPr="00725C97" w:rsidRDefault="000E360E" w:rsidP="0065119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Letters are usually or always placed</w:t>
            </w:r>
            <w:r w:rsidR="00725C97"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randomly on page</w:t>
            </w:r>
          </w:p>
          <w:p w:rsidR="00725C97" w:rsidRPr="00725C97" w:rsidRDefault="000E360E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Does not </w:t>
            </w:r>
            <w:r w:rsidR="00725C97"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attempt spacing of words, letters, symbols, or pictures     </w:t>
            </w:r>
          </w:p>
          <w:p w:rsidR="000E360E" w:rsidRDefault="000E360E" w:rsidP="000E360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Unable to interpret text/pictures</w:t>
            </w:r>
          </w:p>
          <w:p w:rsidR="005051CD" w:rsidRPr="000E360E" w:rsidRDefault="00725C97" w:rsidP="000E360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E36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</w:t>
            </w:r>
            <w:r w:rsidR="000E36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ictures, if present, do not relate to the story or message</w:t>
            </w:r>
          </w:p>
        </w:tc>
      </w:tr>
      <w:tr w:rsidR="005051CD" w:rsidRPr="00E40454" w:rsidTr="00E40454">
        <w:trPr>
          <w:trHeight w:val="332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4 Proficient</w:t>
            </w:r>
          </w:p>
        </w:tc>
        <w:tc>
          <w:tcPr>
            <w:tcW w:w="3172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3 Solid</w:t>
            </w:r>
          </w:p>
        </w:tc>
        <w:tc>
          <w:tcPr>
            <w:tcW w:w="3001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2 Emerging</w:t>
            </w:r>
          </w:p>
        </w:tc>
        <w:tc>
          <w:tcPr>
            <w:tcW w:w="3258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6C3B0C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Understands that writing and drawing are different</w:t>
            </w:r>
          </w:p>
          <w:p w:rsidR="006C3B0C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 own name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successfully</w:t>
            </w:r>
          </w:p>
          <w:p w:rsidR="006C3B0C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Thinks writing can be read by others</w:t>
            </w:r>
          </w:p>
          <w:p w:rsidR="006C3B0C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Identifies and talks about characters, people, ideas in texts</w:t>
            </w:r>
          </w:p>
          <w:p w:rsidR="005051CD" w:rsidRPr="00E40454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Role plays writing for a purpose</w:t>
            </w:r>
          </w:p>
        </w:tc>
        <w:tc>
          <w:tcPr>
            <w:tcW w:w="3172" w:type="dxa"/>
          </w:tcPr>
          <w:p w:rsidR="006C3B0C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Understands that writing and drawing are different</w:t>
            </w:r>
          </w:p>
          <w:p w:rsidR="006C3B0C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 own name</w:t>
            </w:r>
          </w:p>
          <w:p w:rsidR="006C3B0C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Thinks writing can be read by others</w:t>
            </w:r>
          </w:p>
          <w:p w:rsid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i</w:t>
            </w: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dentifies and talks about characters, people, ideas in texts</w:t>
            </w:r>
          </w:p>
          <w:p w:rsidR="005051CD" w:rsidRPr="006C3B0C" w:rsidRDefault="006C3B0C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Frequently role</w:t>
            </w:r>
            <w:r w:rsidRPr="006C3B0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plays writing for a purpose</w:t>
            </w:r>
          </w:p>
        </w:tc>
        <w:tc>
          <w:tcPr>
            <w:tcW w:w="3001" w:type="dxa"/>
          </w:tcPr>
          <w:p w:rsidR="00FD78F0" w:rsidRDefault="00FD78F0" w:rsidP="00FD78F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u</w:t>
            </w:r>
            <w:r w:rsidRPr="00553CA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nderstands that writing and drawing are different</w:t>
            </w:r>
          </w:p>
          <w:p w:rsidR="006C3B0C" w:rsidRDefault="006C3B0C" w:rsidP="00FD78F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 own name</w:t>
            </w:r>
          </w:p>
          <w:p w:rsidR="006C3B0C" w:rsidRDefault="006C3B0C" w:rsidP="00FD78F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difficulty identifying and talking about characters, people, ideas in texts</w:t>
            </w:r>
          </w:p>
          <w:p w:rsidR="006C3B0C" w:rsidRPr="00553CAB" w:rsidRDefault="006C3B0C" w:rsidP="00FD78F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Rarely role plays writing for a purpose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FD78F0" w:rsidRDefault="00FD78F0" w:rsidP="00FD78F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Drawing and writing are viewed as the same</w:t>
            </w:r>
          </w:p>
          <w:p w:rsidR="005051CD" w:rsidRPr="00E40454" w:rsidRDefault="005051CD" w:rsidP="0065119C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E6712" w:rsidRPr="00E40454" w:rsidRDefault="008E6712">
      <w:pPr>
        <w:rPr>
          <w:rFonts w:asciiTheme="minorHAnsi" w:hAnsiTheme="minorHAnsi"/>
          <w:sz w:val="16"/>
          <w:szCs w:val="16"/>
        </w:rPr>
      </w:pPr>
    </w:p>
    <w:sectPr w:rsidR="008E6712" w:rsidRPr="00E40454" w:rsidSect="00E4045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467"/>
    <w:multiLevelType w:val="hybridMultilevel"/>
    <w:tmpl w:val="24B6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5349"/>
    <w:multiLevelType w:val="hybridMultilevel"/>
    <w:tmpl w:val="67964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96C81"/>
    <w:multiLevelType w:val="hybridMultilevel"/>
    <w:tmpl w:val="C322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066A5"/>
    <w:multiLevelType w:val="hybridMultilevel"/>
    <w:tmpl w:val="3F2C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356DA"/>
    <w:multiLevelType w:val="hybridMultilevel"/>
    <w:tmpl w:val="41A0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B146F"/>
    <w:multiLevelType w:val="hybridMultilevel"/>
    <w:tmpl w:val="4C5CD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E80"/>
    <w:multiLevelType w:val="hybridMultilevel"/>
    <w:tmpl w:val="A22C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E44D0"/>
    <w:multiLevelType w:val="hybridMultilevel"/>
    <w:tmpl w:val="9CAA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674BF"/>
    <w:multiLevelType w:val="multilevel"/>
    <w:tmpl w:val="14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E4DCF"/>
    <w:multiLevelType w:val="hybridMultilevel"/>
    <w:tmpl w:val="A072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43632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A2095"/>
    <w:multiLevelType w:val="multilevel"/>
    <w:tmpl w:val="4A7E34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35D7A49"/>
    <w:multiLevelType w:val="multilevel"/>
    <w:tmpl w:val="1F18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042F0"/>
    <w:multiLevelType w:val="hybridMultilevel"/>
    <w:tmpl w:val="320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62AC6"/>
    <w:multiLevelType w:val="hybridMultilevel"/>
    <w:tmpl w:val="3EBABE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D58A3"/>
    <w:multiLevelType w:val="hybridMultilevel"/>
    <w:tmpl w:val="360CE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1184D"/>
    <w:multiLevelType w:val="hybridMultilevel"/>
    <w:tmpl w:val="FF5A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117B5"/>
    <w:multiLevelType w:val="multilevel"/>
    <w:tmpl w:val="47D8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3"/>
    <w:rsid w:val="000442B5"/>
    <w:rsid w:val="0005376C"/>
    <w:rsid w:val="00080729"/>
    <w:rsid w:val="000941C6"/>
    <w:rsid w:val="000E2C43"/>
    <w:rsid w:val="000E360E"/>
    <w:rsid w:val="000F0BC0"/>
    <w:rsid w:val="000F19AF"/>
    <w:rsid w:val="000F55A3"/>
    <w:rsid w:val="00100C49"/>
    <w:rsid w:val="00107D20"/>
    <w:rsid w:val="00155A9D"/>
    <w:rsid w:val="00200B1F"/>
    <w:rsid w:val="00240584"/>
    <w:rsid w:val="002523B6"/>
    <w:rsid w:val="002630C9"/>
    <w:rsid w:val="002964A5"/>
    <w:rsid w:val="002B237C"/>
    <w:rsid w:val="002B2D11"/>
    <w:rsid w:val="003039E8"/>
    <w:rsid w:val="00307AAE"/>
    <w:rsid w:val="00310B20"/>
    <w:rsid w:val="003151CC"/>
    <w:rsid w:val="0033780D"/>
    <w:rsid w:val="00342AD7"/>
    <w:rsid w:val="00370329"/>
    <w:rsid w:val="00406741"/>
    <w:rsid w:val="004122AB"/>
    <w:rsid w:val="00497803"/>
    <w:rsid w:val="004A7491"/>
    <w:rsid w:val="004A7E7D"/>
    <w:rsid w:val="004C136B"/>
    <w:rsid w:val="004D4ABE"/>
    <w:rsid w:val="004E7199"/>
    <w:rsid w:val="005051CD"/>
    <w:rsid w:val="00522CCB"/>
    <w:rsid w:val="005230DF"/>
    <w:rsid w:val="00525400"/>
    <w:rsid w:val="005375E1"/>
    <w:rsid w:val="00541374"/>
    <w:rsid w:val="005458BD"/>
    <w:rsid w:val="00553CAB"/>
    <w:rsid w:val="005734F8"/>
    <w:rsid w:val="005B2ED7"/>
    <w:rsid w:val="005C1501"/>
    <w:rsid w:val="00602970"/>
    <w:rsid w:val="0062689E"/>
    <w:rsid w:val="00647F02"/>
    <w:rsid w:val="0065119C"/>
    <w:rsid w:val="006703BC"/>
    <w:rsid w:val="00670D51"/>
    <w:rsid w:val="006C3B0C"/>
    <w:rsid w:val="006D0CCC"/>
    <w:rsid w:val="006F7511"/>
    <w:rsid w:val="00701163"/>
    <w:rsid w:val="00712105"/>
    <w:rsid w:val="00725C97"/>
    <w:rsid w:val="00736F66"/>
    <w:rsid w:val="007602C3"/>
    <w:rsid w:val="007B41DD"/>
    <w:rsid w:val="007C141C"/>
    <w:rsid w:val="007D7369"/>
    <w:rsid w:val="00846C30"/>
    <w:rsid w:val="00877298"/>
    <w:rsid w:val="00892C93"/>
    <w:rsid w:val="008E6712"/>
    <w:rsid w:val="009126D3"/>
    <w:rsid w:val="0096138C"/>
    <w:rsid w:val="009744B9"/>
    <w:rsid w:val="009E021E"/>
    <w:rsid w:val="00A10F71"/>
    <w:rsid w:val="00A216F3"/>
    <w:rsid w:val="00A274D0"/>
    <w:rsid w:val="00A42704"/>
    <w:rsid w:val="00A7474F"/>
    <w:rsid w:val="00AB650D"/>
    <w:rsid w:val="00B66657"/>
    <w:rsid w:val="00BC1E0A"/>
    <w:rsid w:val="00BC7453"/>
    <w:rsid w:val="00C37EEF"/>
    <w:rsid w:val="00C50A80"/>
    <w:rsid w:val="00CB522D"/>
    <w:rsid w:val="00D0208F"/>
    <w:rsid w:val="00D02948"/>
    <w:rsid w:val="00D0379D"/>
    <w:rsid w:val="00D279D4"/>
    <w:rsid w:val="00D4759F"/>
    <w:rsid w:val="00D60AFA"/>
    <w:rsid w:val="00D61961"/>
    <w:rsid w:val="00D75EB4"/>
    <w:rsid w:val="00DB0B2C"/>
    <w:rsid w:val="00DC3F99"/>
    <w:rsid w:val="00E1591D"/>
    <w:rsid w:val="00E26043"/>
    <w:rsid w:val="00E3262B"/>
    <w:rsid w:val="00E35314"/>
    <w:rsid w:val="00E40454"/>
    <w:rsid w:val="00E9206B"/>
    <w:rsid w:val="00ED0454"/>
    <w:rsid w:val="00ED74AC"/>
    <w:rsid w:val="00EE14B8"/>
    <w:rsid w:val="00EE710C"/>
    <w:rsid w:val="00F348CA"/>
    <w:rsid w:val="00F37B8F"/>
    <w:rsid w:val="00F450FC"/>
    <w:rsid w:val="00F4695B"/>
    <w:rsid w:val="00F50632"/>
    <w:rsid w:val="00F50E2D"/>
    <w:rsid w:val="00F95EB4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72102-694E-472E-8F1B-1458E617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03"/>
    <w:pPr>
      <w:ind w:left="720" w:hanging="360"/>
    </w:pPr>
    <w:rPr>
      <w:sz w:val="24"/>
      <w:szCs w:val="22"/>
    </w:rPr>
  </w:style>
  <w:style w:type="paragraph" w:styleId="Heading2">
    <w:name w:val="heading 2"/>
    <w:link w:val="Heading2Char"/>
    <w:uiPriority w:val="9"/>
    <w:qFormat/>
    <w:rsid w:val="00080729"/>
    <w:pPr>
      <w:outlineLvl w:val="1"/>
    </w:pPr>
    <w:rPr>
      <w:rFonts w:eastAsia="Times New Roman"/>
      <w:b/>
      <w:bCs/>
      <w:color w:val="000000"/>
      <w:kern w:val="28"/>
      <w:u w:val="thick"/>
    </w:rPr>
  </w:style>
  <w:style w:type="paragraph" w:styleId="Heading3">
    <w:name w:val="heading 3"/>
    <w:link w:val="Heading3Char"/>
    <w:uiPriority w:val="9"/>
    <w:qFormat/>
    <w:rsid w:val="00080729"/>
    <w:pPr>
      <w:outlineLvl w:val="2"/>
    </w:pPr>
    <w:rPr>
      <w:rFonts w:eastAsia="Times New Roman"/>
      <w:b/>
      <w:bCs/>
      <w:color w:val="000000"/>
      <w:kern w:val="28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729"/>
    <w:rPr>
      <w:rFonts w:eastAsia="Times New Roman"/>
      <w:b/>
      <w:bCs/>
      <w:color w:val="000000"/>
      <w:kern w:val="28"/>
      <w:u w:val="thick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0729"/>
    <w:rPr>
      <w:rFonts w:eastAsia="Times New Roman"/>
      <w:b/>
      <w:bCs/>
      <w:color w:val="000000"/>
      <w:kern w:val="28"/>
      <w:u w:val="dotted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729"/>
    <w:pPr>
      <w:contextualSpacing/>
    </w:pPr>
  </w:style>
  <w:style w:type="paragraph" w:styleId="NormalWeb">
    <w:name w:val="Normal (Web)"/>
    <w:basedOn w:val="Normal"/>
    <w:uiPriority w:val="99"/>
    <w:unhideWhenUsed/>
    <w:rsid w:val="00BC7453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cuments\MRA\Curriculum\Maps\Language%20Arts\Language%20Arts%20Curriculum%20Map%20Eigh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 Arts Curriculum Map Eighth</Template>
  <TotalTime>0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Daniella Gerhardus</cp:lastModifiedBy>
  <cp:revision>2</cp:revision>
  <cp:lastPrinted>2016-04-05T17:40:00Z</cp:lastPrinted>
  <dcterms:created xsi:type="dcterms:W3CDTF">2019-07-30T18:26:00Z</dcterms:created>
  <dcterms:modified xsi:type="dcterms:W3CDTF">2019-07-30T18:26:00Z</dcterms:modified>
</cp:coreProperties>
</file>