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5E1" w:rsidRPr="00670D51" w:rsidRDefault="007239A5" w:rsidP="005375E1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Early</w:t>
      </w:r>
      <w:r w:rsidR="00602970">
        <w:rPr>
          <w:rFonts w:ascii="Arial" w:hAnsi="Arial" w:cs="Arial"/>
          <w:sz w:val="28"/>
          <w:szCs w:val="28"/>
        </w:rPr>
        <w:t xml:space="preserve"> Writing Rubric</w:t>
      </w:r>
    </w:p>
    <w:p w:rsidR="00BC7453" w:rsidRPr="00670D51" w:rsidRDefault="00BC7453" w:rsidP="005375E1">
      <w:pPr>
        <w:jc w:val="center"/>
        <w:rPr>
          <w:rFonts w:ascii="Arial" w:hAnsi="Arial" w:cs="Arial"/>
          <w:sz w:val="28"/>
          <w:szCs w:val="28"/>
        </w:rPr>
      </w:pPr>
    </w:p>
    <w:p w:rsidR="00BC7453" w:rsidRPr="005375E1" w:rsidRDefault="00BC7453" w:rsidP="00846C30">
      <w:pPr>
        <w:rPr>
          <w:sz w:val="28"/>
          <w:szCs w:val="28"/>
        </w:rPr>
      </w:pPr>
      <w:r>
        <w:rPr>
          <w:rFonts w:ascii="Arial" w:hAnsi="Arial" w:cs="Arial"/>
          <w:color w:val="000000"/>
          <w:sz w:val="22"/>
        </w:rPr>
        <w:t> </w:t>
      </w:r>
    </w:p>
    <w:p w:rsidR="005375E1" w:rsidRDefault="005375E1"/>
    <w:tbl>
      <w:tblPr>
        <w:tblW w:w="14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8"/>
        <w:gridCol w:w="3258"/>
        <w:gridCol w:w="3172"/>
        <w:gridCol w:w="3001"/>
        <w:gridCol w:w="3258"/>
      </w:tblGrid>
      <w:tr w:rsidR="005051CD" w:rsidRPr="00670D51" w:rsidTr="00E40454">
        <w:trPr>
          <w:trHeight w:val="377"/>
        </w:trPr>
        <w:tc>
          <w:tcPr>
            <w:tcW w:w="1778" w:type="dxa"/>
          </w:tcPr>
          <w:p w:rsidR="005051CD" w:rsidRPr="00E40454" w:rsidRDefault="005051CD" w:rsidP="007239A5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0454">
              <w:rPr>
                <w:rFonts w:asciiTheme="minorHAnsi" w:hAnsiTheme="minorHAnsi"/>
                <w:b/>
                <w:sz w:val="20"/>
                <w:szCs w:val="20"/>
              </w:rPr>
              <w:t xml:space="preserve">General Expectations for a Student Moving from </w:t>
            </w:r>
            <w:r w:rsidR="00931910">
              <w:rPr>
                <w:rFonts w:asciiTheme="minorHAnsi" w:hAnsiTheme="minorHAnsi"/>
                <w:b/>
                <w:sz w:val="20"/>
                <w:szCs w:val="20"/>
              </w:rPr>
              <w:t>E</w:t>
            </w:r>
            <w:r w:rsidR="007239A5">
              <w:rPr>
                <w:rFonts w:asciiTheme="minorHAnsi" w:hAnsiTheme="minorHAnsi"/>
                <w:b/>
                <w:sz w:val="20"/>
                <w:szCs w:val="20"/>
              </w:rPr>
              <w:t xml:space="preserve">arly </w:t>
            </w:r>
            <w:r w:rsidR="00931910">
              <w:rPr>
                <w:rFonts w:asciiTheme="minorHAnsi" w:hAnsiTheme="minorHAnsi"/>
                <w:b/>
                <w:sz w:val="20"/>
                <w:szCs w:val="20"/>
              </w:rPr>
              <w:t xml:space="preserve">to </w:t>
            </w:r>
            <w:r w:rsidR="007239A5">
              <w:rPr>
                <w:rFonts w:asciiTheme="minorHAnsi" w:hAnsiTheme="minorHAnsi"/>
                <w:b/>
                <w:sz w:val="20"/>
                <w:szCs w:val="20"/>
              </w:rPr>
              <w:t>Transitional</w:t>
            </w:r>
            <w:r w:rsidR="0093191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E40454">
              <w:rPr>
                <w:rFonts w:asciiTheme="minorHAnsi" w:hAnsiTheme="minorHAnsi"/>
                <w:b/>
                <w:sz w:val="20"/>
                <w:szCs w:val="20"/>
              </w:rPr>
              <w:t>Writing = Exemplary for the Stage</w:t>
            </w:r>
          </w:p>
        </w:tc>
        <w:tc>
          <w:tcPr>
            <w:tcW w:w="3258" w:type="dxa"/>
          </w:tcPr>
          <w:p w:rsidR="005051CD" w:rsidRPr="00E40454" w:rsidRDefault="005051CD" w:rsidP="00846C30">
            <w:pPr>
              <w:ind w:left="0" w:firstLine="0"/>
              <w:rPr>
                <w:rFonts w:asciiTheme="minorHAnsi" w:hAnsiTheme="minorHAnsi"/>
                <w:b/>
                <w:szCs w:val="24"/>
              </w:rPr>
            </w:pPr>
            <w:r w:rsidRPr="00E40454">
              <w:rPr>
                <w:rFonts w:asciiTheme="minorHAnsi" w:hAnsiTheme="minorHAnsi"/>
                <w:b/>
                <w:szCs w:val="24"/>
              </w:rPr>
              <w:t>Ideas, Process/Strategy – 4 Proficient</w:t>
            </w:r>
          </w:p>
        </w:tc>
        <w:tc>
          <w:tcPr>
            <w:tcW w:w="3172" w:type="dxa"/>
          </w:tcPr>
          <w:p w:rsidR="005051CD" w:rsidRPr="00E40454" w:rsidRDefault="000F55A3" w:rsidP="0062689E">
            <w:pPr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E40454">
              <w:rPr>
                <w:rFonts w:asciiTheme="minorHAnsi" w:hAnsiTheme="minorHAnsi"/>
                <w:b/>
                <w:szCs w:val="24"/>
              </w:rPr>
              <w:t xml:space="preserve">Ideas, Process, Strategy – 3 </w:t>
            </w:r>
            <w:r w:rsidR="005051CD" w:rsidRPr="00E40454">
              <w:rPr>
                <w:rFonts w:asciiTheme="minorHAnsi" w:hAnsiTheme="minorHAnsi"/>
                <w:b/>
                <w:szCs w:val="24"/>
              </w:rPr>
              <w:t>Solid</w:t>
            </w:r>
          </w:p>
        </w:tc>
        <w:tc>
          <w:tcPr>
            <w:tcW w:w="3001" w:type="dxa"/>
          </w:tcPr>
          <w:p w:rsidR="005051CD" w:rsidRPr="00E40454" w:rsidRDefault="000F55A3" w:rsidP="0062689E">
            <w:pPr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E40454">
              <w:rPr>
                <w:rFonts w:asciiTheme="minorHAnsi" w:hAnsiTheme="minorHAnsi"/>
                <w:b/>
                <w:szCs w:val="24"/>
              </w:rPr>
              <w:t xml:space="preserve">Ideas, Process, Strategy – 2 </w:t>
            </w:r>
            <w:r w:rsidR="005051CD" w:rsidRPr="00E40454">
              <w:rPr>
                <w:rFonts w:asciiTheme="minorHAnsi" w:hAnsiTheme="minorHAnsi"/>
                <w:b/>
                <w:szCs w:val="24"/>
              </w:rPr>
              <w:t>Emerging</w:t>
            </w:r>
          </w:p>
        </w:tc>
        <w:tc>
          <w:tcPr>
            <w:tcW w:w="3258" w:type="dxa"/>
          </w:tcPr>
          <w:p w:rsidR="005051CD" w:rsidRPr="00E40454" w:rsidRDefault="000F55A3" w:rsidP="0062689E">
            <w:pPr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E40454">
              <w:rPr>
                <w:rFonts w:asciiTheme="minorHAnsi" w:hAnsiTheme="minorHAnsi"/>
                <w:b/>
                <w:szCs w:val="24"/>
              </w:rPr>
              <w:t xml:space="preserve">Ideas, Process, Strategy – 1 </w:t>
            </w:r>
            <w:r w:rsidR="005051CD" w:rsidRPr="00E40454">
              <w:rPr>
                <w:rFonts w:asciiTheme="minorHAnsi" w:hAnsiTheme="minorHAnsi"/>
                <w:b/>
                <w:szCs w:val="24"/>
              </w:rPr>
              <w:t>Beginning</w:t>
            </w:r>
          </w:p>
        </w:tc>
      </w:tr>
      <w:tr w:rsidR="005051CD" w:rsidRPr="00E40454" w:rsidTr="00E40454">
        <w:trPr>
          <w:trHeight w:val="1902"/>
        </w:trPr>
        <w:tc>
          <w:tcPr>
            <w:tcW w:w="1778" w:type="dxa"/>
          </w:tcPr>
          <w:p w:rsidR="00892C93" w:rsidRPr="00892C93" w:rsidRDefault="00892C93" w:rsidP="00892C93">
            <w:pPr>
              <w:ind w:left="0" w:firstLine="0"/>
              <w:rPr>
                <w:sz w:val="16"/>
                <w:szCs w:val="16"/>
              </w:rPr>
            </w:pPr>
            <w:r w:rsidRPr="00892C93">
              <w:rPr>
                <w:rFonts w:ascii="Calibri" w:hAnsi="Calibri" w:cs="Calibri"/>
                <w:sz w:val="16"/>
                <w:szCs w:val="16"/>
              </w:rPr>
              <w:t>Focus in the Trillium and Huckleberry</w:t>
            </w:r>
          </w:p>
          <w:p w:rsidR="00892C93" w:rsidRPr="00892C93" w:rsidRDefault="00892C93" w:rsidP="00892C93">
            <w:pPr>
              <w:ind w:left="0" w:firstLine="0"/>
              <w:rPr>
                <w:sz w:val="16"/>
                <w:szCs w:val="16"/>
              </w:rPr>
            </w:pPr>
            <w:r w:rsidRPr="00892C93">
              <w:rPr>
                <w:rFonts w:ascii="Calibri" w:hAnsi="Calibri" w:cs="Calibri"/>
                <w:sz w:val="16"/>
                <w:szCs w:val="16"/>
              </w:rPr>
              <w:t>classes:</w:t>
            </w:r>
          </w:p>
          <w:p w:rsidR="00892C93" w:rsidRPr="00892C93" w:rsidRDefault="00892C93" w:rsidP="00892C93">
            <w:pPr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92C93">
              <w:rPr>
                <w:rFonts w:ascii="Calibri" w:hAnsi="Calibri" w:cs="Calibri"/>
                <w:sz w:val="16"/>
                <w:szCs w:val="16"/>
              </w:rPr>
              <w:t>Letter formation</w:t>
            </w:r>
          </w:p>
          <w:p w:rsidR="00892C93" w:rsidRPr="00892C93" w:rsidRDefault="00892C93" w:rsidP="00892C93">
            <w:pPr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92C93">
              <w:rPr>
                <w:rFonts w:ascii="Calibri" w:hAnsi="Calibri" w:cs="Calibri"/>
                <w:sz w:val="16"/>
                <w:szCs w:val="16"/>
              </w:rPr>
              <w:t>Word development</w:t>
            </w:r>
          </w:p>
          <w:p w:rsidR="00892C93" w:rsidRPr="00892C93" w:rsidRDefault="00892C93" w:rsidP="00892C93">
            <w:pPr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92C93">
              <w:rPr>
                <w:rFonts w:ascii="Calibri" w:hAnsi="Calibri" w:cs="Calibri"/>
                <w:sz w:val="16"/>
                <w:szCs w:val="16"/>
              </w:rPr>
              <w:t>Sentence structure</w:t>
            </w:r>
          </w:p>
          <w:p w:rsidR="00892C93" w:rsidRPr="00892C93" w:rsidRDefault="00892C93" w:rsidP="00892C93">
            <w:pPr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92C93">
              <w:rPr>
                <w:rFonts w:ascii="Calibri" w:hAnsi="Calibri" w:cs="Calibri"/>
                <w:sz w:val="16"/>
                <w:szCs w:val="16"/>
              </w:rPr>
              <w:t>Noun/verb relationship</w:t>
            </w:r>
          </w:p>
          <w:p w:rsidR="00892C93" w:rsidRPr="00892C93" w:rsidRDefault="00892C93" w:rsidP="00892C93">
            <w:pPr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92C93">
              <w:rPr>
                <w:rFonts w:ascii="Calibri" w:hAnsi="Calibri" w:cs="Calibri"/>
                <w:sz w:val="16"/>
                <w:szCs w:val="16"/>
              </w:rPr>
              <w:t>Adjective and Adverb introduction</w:t>
            </w:r>
          </w:p>
          <w:p w:rsidR="00892C93" w:rsidRPr="00892C93" w:rsidRDefault="00892C93" w:rsidP="00892C93">
            <w:pPr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92C93">
              <w:rPr>
                <w:rFonts w:ascii="Calibri" w:hAnsi="Calibri" w:cs="Calibri"/>
                <w:sz w:val="16"/>
                <w:szCs w:val="16"/>
              </w:rPr>
              <w:t>Proper Punctuation</w:t>
            </w:r>
          </w:p>
          <w:p w:rsidR="00892C93" w:rsidRPr="00892C93" w:rsidRDefault="00892C93" w:rsidP="00892C93">
            <w:pPr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92C93">
              <w:rPr>
                <w:rFonts w:ascii="Calibri" w:hAnsi="Calibri" w:cs="Calibri"/>
                <w:sz w:val="16"/>
                <w:szCs w:val="16"/>
              </w:rPr>
              <w:t xml:space="preserve">Spelling </w:t>
            </w:r>
          </w:p>
          <w:p w:rsidR="00892C93" w:rsidRPr="00892C93" w:rsidRDefault="00892C93" w:rsidP="00892C93">
            <w:pPr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92C93">
              <w:rPr>
                <w:rFonts w:ascii="Calibri" w:hAnsi="Calibri" w:cs="Calibri"/>
                <w:sz w:val="16"/>
                <w:szCs w:val="16"/>
              </w:rPr>
              <w:t>Paragraphs – beginning, middle and end</w:t>
            </w:r>
          </w:p>
          <w:p w:rsidR="00892C93" w:rsidRPr="00892C93" w:rsidRDefault="00892C93" w:rsidP="00892C93">
            <w:pPr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92C93">
              <w:rPr>
                <w:rFonts w:ascii="Calibri" w:hAnsi="Calibri" w:cs="Calibri"/>
                <w:sz w:val="16"/>
                <w:szCs w:val="16"/>
              </w:rPr>
              <w:t>Ideas</w:t>
            </w:r>
          </w:p>
          <w:p w:rsidR="00892C93" w:rsidRPr="00892C93" w:rsidRDefault="00892C93" w:rsidP="00892C93">
            <w:pPr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92C93">
              <w:rPr>
                <w:rFonts w:ascii="Calibri" w:hAnsi="Calibri" w:cs="Calibri"/>
                <w:sz w:val="16"/>
                <w:szCs w:val="16"/>
              </w:rPr>
              <w:t>Writing Process through</w:t>
            </w:r>
          </w:p>
          <w:p w:rsidR="00892C93" w:rsidRPr="00892C93" w:rsidRDefault="00892C93" w:rsidP="00892C93">
            <w:pPr>
              <w:numPr>
                <w:ilvl w:val="0"/>
                <w:numId w:val="14"/>
              </w:numPr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92C93">
              <w:rPr>
                <w:rFonts w:ascii="Calibri" w:hAnsi="Calibri" w:cs="Calibri"/>
                <w:sz w:val="16"/>
                <w:szCs w:val="16"/>
              </w:rPr>
              <w:t>Narrative</w:t>
            </w:r>
          </w:p>
          <w:p w:rsidR="00892C93" w:rsidRPr="00892C93" w:rsidRDefault="00892C93" w:rsidP="00892C93">
            <w:pPr>
              <w:numPr>
                <w:ilvl w:val="0"/>
                <w:numId w:val="14"/>
              </w:numPr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92C93">
              <w:rPr>
                <w:rFonts w:ascii="Calibri" w:hAnsi="Calibri" w:cs="Calibri"/>
                <w:sz w:val="16"/>
                <w:szCs w:val="16"/>
              </w:rPr>
              <w:t>Expository</w:t>
            </w:r>
          </w:p>
          <w:p w:rsidR="00892C93" w:rsidRPr="00892C93" w:rsidRDefault="00892C93" w:rsidP="00892C93">
            <w:pPr>
              <w:numPr>
                <w:ilvl w:val="0"/>
                <w:numId w:val="14"/>
              </w:numPr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92C93">
              <w:rPr>
                <w:rFonts w:ascii="Calibri" w:hAnsi="Calibri" w:cs="Calibri"/>
                <w:sz w:val="16"/>
                <w:szCs w:val="16"/>
              </w:rPr>
              <w:t>Poetry</w:t>
            </w:r>
          </w:p>
          <w:p w:rsidR="00892C93" w:rsidRPr="00892C93" w:rsidRDefault="00892C93" w:rsidP="00892C93">
            <w:pPr>
              <w:numPr>
                <w:ilvl w:val="0"/>
                <w:numId w:val="14"/>
              </w:numPr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92C93">
              <w:rPr>
                <w:rFonts w:ascii="Calibri" w:hAnsi="Calibri" w:cs="Calibri"/>
                <w:sz w:val="16"/>
                <w:szCs w:val="16"/>
              </w:rPr>
              <w:t>Letter writing</w:t>
            </w:r>
          </w:p>
          <w:p w:rsidR="00892C93" w:rsidRPr="00892C93" w:rsidRDefault="00892C93" w:rsidP="00892C93">
            <w:pPr>
              <w:numPr>
                <w:ilvl w:val="0"/>
                <w:numId w:val="14"/>
              </w:numPr>
              <w:contextualSpacing/>
              <w:rPr>
                <w:rFonts w:ascii="Calibri" w:hAnsi="Calibri" w:cs="Calibri"/>
                <w:sz w:val="16"/>
                <w:szCs w:val="16"/>
              </w:rPr>
            </w:pPr>
            <w:r w:rsidRPr="00892C93">
              <w:rPr>
                <w:rFonts w:ascii="Calibri" w:hAnsi="Calibri" w:cs="Calibri"/>
                <w:sz w:val="16"/>
                <w:szCs w:val="16"/>
              </w:rPr>
              <w:t>Opinion</w:t>
            </w:r>
          </w:p>
          <w:p w:rsidR="005051CD" w:rsidRPr="00892C93" w:rsidRDefault="005051CD" w:rsidP="00892C9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16"/>
                <w:szCs w:val="16"/>
              </w:rPr>
            </w:pPr>
            <w:r w:rsidRPr="00892C93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Enjoys writing</w:t>
            </w:r>
          </w:p>
          <w:p w:rsidR="005051CD" w:rsidRPr="00892C93" w:rsidRDefault="005051CD" w:rsidP="0062689E">
            <w:pPr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58" w:type="dxa"/>
          </w:tcPr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Main Ideas</w:t>
            </w:r>
          </w:p>
          <w:p w:rsidR="00F0535E" w:rsidRDefault="00F0535E" w:rsidP="0045230E">
            <w:pPr>
              <w:numPr>
                <w:ilvl w:val="0"/>
                <w:numId w:val="9"/>
              </w:numPr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Attempts a small range of familiar texts, either teacher-directed or self-directed</w:t>
            </w:r>
          </w:p>
          <w:p w:rsidR="0045230E" w:rsidRDefault="00F0535E" w:rsidP="0045230E">
            <w:pPr>
              <w:numPr>
                <w:ilvl w:val="0"/>
                <w:numId w:val="9"/>
              </w:numPr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Chooses topics that are personally significant</w:t>
            </w:r>
          </w:p>
          <w:p w:rsidR="00F95EB4" w:rsidRPr="00E40454" w:rsidRDefault="00F95EB4" w:rsidP="00F348CA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Has a</w:t>
            </w:r>
            <w:r w:rsidR="00F0535E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n obvious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clear point in writing</w:t>
            </w:r>
            <w:r w:rsidR="00F0535E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, and</w:t>
            </w:r>
            <w:r w:rsidR="00BD3698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can articulate </w:t>
            </w:r>
            <w:r w:rsidR="00F0535E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it </w:t>
            </w:r>
          </w:p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Supporting Details</w:t>
            </w:r>
          </w:p>
          <w:p w:rsidR="005051CD" w:rsidRPr="00F95EB4" w:rsidRDefault="00F0535E" w:rsidP="00F348CA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Writes simple factual accounts with little elaboration</w:t>
            </w:r>
          </w:p>
          <w:p w:rsidR="00F0535E" w:rsidRPr="00F0535E" w:rsidRDefault="00F0535E" w:rsidP="00F0535E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May include irrelevant detail in written texts</w:t>
            </w:r>
          </w:p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Process/Strategy for Writing</w:t>
            </w:r>
          </w:p>
          <w:p w:rsidR="005051CD" w:rsidRDefault="00F7402F" w:rsidP="00F95EB4">
            <w:pPr>
              <w:numPr>
                <w:ilvl w:val="0"/>
                <w:numId w:val="9"/>
              </w:numPr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Draws upon semantic, graphophonic and syntactic knowledge when writing ie text organization, word order</w:t>
            </w:r>
          </w:p>
          <w:p w:rsidR="00F95EB4" w:rsidRDefault="00F7402F" w:rsidP="00F95EB4">
            <w:pPr>
              <w:numPr>
                <w:ilvl w:val="0"/>
                <w:numId w:val="9"/>
              </w:numPr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Uses a small range of strategies throughout the writing process – self questioning</w:t>
            </w:r>
          </w:p>
          <w:p w:rsidR="00F95EB4" w:rsidRDefault="00F7402F" w:rsidP="00F95EB4">
            <w:pPr>
              <w:numPr>
                <w:ilvl w:val="0"/>
                <w:numId w:val="9"/>
              </w:numPr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Talks or draws as a way to plan before writing</w:t>
            </w:r>
          </w:p>
          <w:p w:rsidR="000A4880" w:rsidRDefault="00F7402F" w:rsidP="00F95EB4">
            <w:pPr>
              <w:numPr>
                <w:ilvl w:val="0"/>
                <w:numId w:val="9"/>
              </w:numPr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Beginning to pr</w:t>
            </w:r>
            <w:r w:rsidR="00342493">
              <w:rPr>
                <w:rFonts w:asciiTheme="minorHAnsi" w:hAnsiTheme="minorHAnsi"/>
                <w:sz w:val="16"/>
                <w:szCs w:val="16"/>
              </w:rPr>
              <w:t>oofread and edit o</w:t>
            </w:r>
            <w:r>
              <w:rPr>
                <w:rFonts w:asciiTheme="minorHAnsi" w:hAnsiTheme="minorHAnsi"/>
                <w:sz w:val="16"/>
                <w:szCs w:val="16"/>
              </w:rPr>
              <w:t>wn writing when directed</w:t>
            </w:r>
          </w:p>
          <w:p w:rsidR="00F95EB4" w:rsidRPr="00E40454" w:rsidRDefault="00342493" w:rsidP="00F95EB4">
            <w:pPr>
              <w:numPr>
                <w:ilvl w:val="0"/>
                <w:numId w:val="9"/>
              </w:numPr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Regularly c</w:t>
            </w:r>
            <w:r w:rsidR="00F7402F">
              <w:rPr>
                <w:rFonts w:asciiTheme="minorHAnsi" w:hAnsiTheme="minorHAnsi"/>
                <w:sz w:val="16"/>
                <w:szCs w:val="16"/>
              </w:rPr>
              <w:t>reates a published text that is beginning to reflect the intended purpose</w:t>
            </w:r>
          </w:p>
        </w:tc>
        <w:tc>
          <w:tcPr>
            <w:tcW w:w="3172" w:type="dxa"/>
          </w:tcPr>
          <w:p w:rsidR="005051CD" w:rsidRPr="00E40454" w:rsidRDefault="005051CD" w:rsidP="00155A9D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Main Ideas</w:t>
            </w:r>
          </w:p>
          <w:p w:rsidR="00342493" w:rsidRDefault="00342493" w:rsidP="00342493">
            <w:pPr>
              <w:numPr>
                <w:ilvl w:val="0"/>
                <w:numId w:val="3"/>
              </w:numPr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Beginning to attempt/show interest in writing a small range of familiar texts, either teacher-directed or self-directed</w:t>
            </w:r>
          </w:p>
          <w:p w:rsidR="00342493" w:rsidRDefault="00342493" w:rsidP="00342493">
            <w:pPr>
              <w:numPr>
                <w:ilvl w:val="0"/>
                <w:numId w:val="3"/>
              </w:numPr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Chooses topics that are personally significant</w:t>
            </w:r>
          </w:p>
          <w:p w:rsidR="00342493" w:rsidRDefault="00342493" w:rsidP="00342493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Has a clear point in writing, and can articulate it </w:t>
            </w:r>
          </w:p>
          <w:p w:rsidR="00342493" w:rsidRPr="00E40454" w:rsidRDefault="00342493" w:rsidP="00342493">
            <w:pPr>
              <w:pStyle w:val="ListParagraph"/>
              <w:ind w:left="36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5051CD" w:rsidRPr="00E40454" w:rsidRDefault="005051CD" w:rsidP="00155A9D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Supporting Details</w:t>
            </w:r>
          </w:p>
          <w:p w:rsidR="00342493" w:rsidRPr="00F95EB4" w:rsidRDefault="00342493" w:rsidP="00342493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Writes a few simple factual accounts with little elaboration</w:t>
            </w:r>
          </w:p>
          <w:p w:rsidR="00342493" w:rsidRPr="00F0535E" w:rsidRDefault="00342493" w:rsidP="00342493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May include irrelevant detail in written texts</w:t>
            </w:r>
          </w:p>
          <w:p w:rsidR="005051CD" w:rsidRPr="00E40454" w:rsidRDefault="005051CD" w:rsidP="00155A9D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5051CD" w:rsidRPr="00E40454" w:rsidRDefault="005051CD" w:rsidP="00155A9D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Process/Strategy for Writing</w:t>
            </w:r>
          </w:p>
          <w:p w:rsidR="00342493" w:rsidRDefault="00342493" w:rsidP="00342493">
            <w:pPr>
              <w:numPr>
                <w:ilvl w:val="0"/>
                <w:numId w:val="3"/>
              </w:numPr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Beginning to draw upon semantic, graphophonic and syntactic knowledge when writing ie text organization, word order</w:t>
            </w:r>
          </w:p>
          <w:p w:rsidR="00342493" w:rsidRDefault="00342493" w:rsidP="00342493">
            <w:pPr>
              <w:numPr>
                <w:ilvl w:val="0"/>
                <w:numId w:val="3"/>
              </w:numPr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Occasionally attempts to use</w:t>
            </w:r>
            <w:r w:rsidR="0073657D">
              <w:rPr>
                <w:rFonts w:asciiTheme="minorHAnsi" w:hAnsiTheme="minorHAnsi"/>
                <w:sz w:val="16"/>
                <w:szCs w:val="16"/>
              </w:rPr>
              <w:t xml:space="preserve"> a range of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strategies throughout the writing process – self questioning</w:t>
            </w:r>
          </w:p>
          <w:p w:rsidR="00342493" w:rsidRDefault="00342493" w:rsidP="00342493">
            <w:pPr>
              <w:numPr>
                <w:ilvl w:val="0"/>
                <w:numId w:val="3"/>
              </w:numPr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Occasionally talks or draws as a way to plan before writing</w:t>
            </w:r>
          </w:p>
          <w:p w:rsidR="00E9206B" w:rsidRPr="00E40454" w:rsidRDefault="00342493" w:rsidP="00342493">
            <w:pPr>
              <w:numPr>
                <w:ilvl w:val="0"/>
                <w:numId w:val="3"/>
              </w:numPr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Sporadically creates a published text that is beginning to reflect the intended purpose</w:t>
            </w:r>
          </w:p>
        </w:tc>
        <w:tc>
          <w:tcPr>
            <w:tcW w:w="3001" w:type="dxa"/>
          </w:tcPr>
          <w:p w:rsidR="00C37EEF" w:rsidRPr="0073657D" w:rsidRDefault="00C37EEF" w:rsidP="00C37EEF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73657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Main Ideas</w:t>
            </w:r>
          </w:p>
          <w:p w:rsidR="00342493" w:rsidRPr="0073657D" w:rsidRDefault="008F170F" w:rsidP="008F170F">
            <w:pPr>
              <w:numPr>
                <w:ilvl w:val="0"/>
                <w:numId w:val="6"/>
              </w:numPr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73657D">
              <w:rPr>
                <w:rFonts w:asciiTheme="minorHAnsi" w:hAnsiTheme="minorHAnsi"/>
                <w:sz w:val="16"/>
                <w:szCs w:val="16"/>
              </w:rPr>
              <w:t xml:space="preserve">Attempts a </w:t>
            </w:r>
            <w:r w:rsidR="00342493" w:rsidRPr="0073657D">
              <w:rPr>
                <w:rFonts w:asciiTheme="minorHAnsi" w:hAnsiTheme="minorHAnsi"/>
                <w:sz w:val="16"/>
                <w:szCs w:val="16"/>
              </w:rPr>
              <w:t xml:space="preserve">small range of </w:t>
            </w:r>
            <w:r w:rsidRPr="0073657D">
              <w:rPr>
                <w:rFonts w:asciiTheme="minorHAnsi" w:hAnsiTheme="minorHAnsi"/>
                <w:sz w:val="16"/>
                <w:szCs w:val="16"/>
              </w:rPr>
              <w:t xml:space="preserve">self-directed </w:t>
            </w:r>
            <w:r w:rsidR="00342493" w:rsidRPr="0073657D">
              <w:rPr>
                <w:rFonts w:asciiTheme="minorHAnsi" w:hAnsiTheme="minorHAnsi"/>
                <w:sz w:val="16"/>
                <w:szCs w:val="16"/>
              </w:rPr>
              <w:t xml:space="preserve">familiar texts </w:t>
            </w:r>
          </w:p>
          <w:p w:rsidR="00342493" w:rsidRPr="0073657D" w:rsidRDefault="00342493" w:rsidP="008F170F">
            <w:pPr>
              <w:numPr>
                <w:ilvl w:val="0"/>
                <w:numId w:val="6"/>
              </w:numPr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73657D">
              <w:rPr>
                <w:rFonts w:asciiTheme="minorHAnsi" w:hAnsiTheme="minorHAnsi"/>
                <w:sz w:val="16"/>
                <w:szCs w:val="16"/>
              </w:rPr>
              <w:t>Chooses topics that are personally significant</w:t>
            </w:r>
          </w:p>
          <w:p w:rsidR="00342493" w:rsidRPr="0073657D" w:rsidRDefault="00342493" w:rsidP="008F170F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73657D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Has a clear point in writing, and can articulate it </w:t>
            </w:r>
          </w:p>
          <w:p w:rsidR="00342493" w:rsidRPr="0073657D" w:rsidRDefault="00342493" w:rsidP="00342493">
            <w:pPr>
              <w:pStyle w:val="ListParagraph"/>
              <w:ind w:left="36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C37EEF" w:rsidRPr="0073657D" w:rsidRDefault="00C37EEF" w:rsidP="00C37EEF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73657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Supporting Details</w:t>
            </w:r>
          </w:p>
          <w:p w:rsidR="008F170F" w:rsidRPr="0073657D" w:rsidRDefault="008F170F" w:rsidP="008F170F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73657D">
              <w:rPr>
                <w:rFonts w:asciiTheme="minorHAnsi" w:hAnsiTheme="minorHAnsi"/>
                <w:sz w:val="16"/>
                <w:szCs w:val="16"/>
              </w:rPr>
              <w:t>Writes a few simple factual accounts with prompts</w:t>
            </w:r>
          </w:p>
          <w:p w:rsidR="008F170F" w:rsidRPr="0073657D" w:rsidRDefault="008F170F" w:rsidP="008F170F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73657D">
              <w:rPr>
                <w:rFonts w:asciiTheme="minorHAnsi" w:hAnsiTheme="minorHAnsi"/>
                <w:sz w:val="16"/>
                <w:szCs w:val="16"/>
              </w:rPr>
              <w:t>May include irrelevant detail in written texts with prompts</w:t>
            </w:r>
          </w:p>
          <w:p w:rsidR="00E35314" w:rsidRPr="0073657D" w:rsidRDefault="00E35314" w:rsidP="00E35314">
            <w:pPr>
              <w:pStyle w:val="ListParagraph"/>
              <w:ind w:left="36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C37EEF" w:rsidRPr="0073657D" w:rsidRDefault="00C37EEF" w:rsidP="00C37EEF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73657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Process/Strategy for Writing</w:t>
            </w:r>
          </w:p>
          <w:p w:rsidR="008F170F" w:rsidRPr="0073657D" w:rsidRDefault="008F170F" w:rsidP="008F170F">
            <w:pPr>
              <w:numPr>
                <w:ilvl w:val="0"/>
                <w:numId w:val="6"/>
              </w:numPr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73657D">
              <w:rPr>
                <w:rFonts w:asciiTheme="minorHAnsi" w:hAnsiTheme="minorHAnsi"/>
                <w:sz w:val="16"/>
                <w:szCs w:val="16"/>
              </w:rPr>
              <w:t>Beginning to draw upon</w:t>
            </w:r>
            <w:r w:rsidR="008C06F2" w:rsidRPr="0073657D">
              <w:rPr>
                <w:rFonts w:asciiTheme="minorHAnsi" w:hAnsiTheme="minorHAnsi"/>
                <w:sz w:val="16"/>
                <w:szCs w:val="16"/>
              </w:rPr>
              <w:t xml:space="preserve"> some semantic, graphophonic or </w:t>
            </w:r>
            <w:r w:rsidRPr="0073657D">
              <w:rPr>
                <w:rFonts w:asciiTheme="minorHAnsi" w:hAnsiTheme="minorHAnsi"/>
                <w:sz w:val="16"/>
                <w:szCs w:val="16"/>
              </w:rPr>
              <w:t>syntactic knowledge when writing ie text organization, word order</w:t>
            </w:r>
          </w:p>
          <w:p w:rsidR="008F170F" w:rsidRPr="0073657D" w:rsidRDefault="008C06F2" w:rsidP="008F170F">
            <w:pPr>
              <w:numPr>
                <w:ilvl w:val="0"/>
                <w:numId w:val="6"/>
              </w:numPr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73657D">
              <w:rPr>
                <w:rFonts w:asciiTheme="minorHAnsi" w:hAnsiTheme="minorHAnsi"/>
                <w:sz w:val="16"/>
                <w:szCs w:val="16"/>
              </w:rPr>
              <w:t>Uses</w:t>
            </w:r>
            <w:r w:rsidR="008F170F" w:rsidRPr="0073657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57D" w:rsidRPr="0073657D">
              <w:rPr>
                <w:rFonts w:asciiTheme="minorHAnsi" w:hAnsiTheme="minorHAnsi"/>
                <w:sz w:val="16"/>
                <w:szCs w:val="16"/>
              </w:rPr>
              <w:t xml:space="preserve">a variety of </w:t>
            </w:r>
            <w:r w:rsidR="008F170F" w:rsidRPr="0073657D">
              <w:rPr>
                <w:rFonts w:asciiTheme="minorHAnsi" w:hAnsiTheme="minorHAnsi"/>
                <w:sz w:val="16"/>
                <w:szCs w:val="16"/>
              </w:rPr>
              <w:t xml:space="preserve">strategies </w:t>
            </w:r>
            <w:r w:rsidR="0073657D" w:rsidRPr="0073657D">
              <w:rPr>
                <w:rFonts w:asciiTheme="minorHAnsi" w:hAnsiTheme="minorHAnsi"/>
                <w:sz w:val="16"/>
                <w:szCs w:val="16"/>
              </w:rPr>
              <w:t>throughout the writing process, ie self-</w:t>
            </w:r>
            <w:r w:rsidR="008F170F" w:rsidRPr="0073657D">
              <w:rPr>
                <w:rFonts w:asciiTheme="minorHAnsi" w:hAnsiTheme="minorHAnsi"/>
                <w:sz w:val="16"/>
                <w:szCs w:val="16"/>
              </w:rPr>
              <w:t>questioning</w:t>
            </w:r>
            <w:r w:rsidR="0073657D" w:rsidRPr="0073657D">
              <w:rPr>
                <w:rFonts w:asciiTheme="minorHAnsi" w:hAnsiTheme="minorHAnsi"/>
                <w:sz w:val="16"/>
                <w:szCs w:val="16"/>
              </w:rPr>
              <w:t>,</w:t>
            </w:r>
            <w:r w:rsidRPr="0073657D">
              <w:rPr>
                <w:rFonts w:asciiTheme="minorHAnsi" w:hAnsiTheme="minorHAnsi"/>
                <w:sz w:val="16"/>
                <w:szCs w:val="16"/>
              </w:rPr>
              <w:t xml:space="preserve"> with teacher direction</w:t>
            </w:r>
          </w:p>
          <w:p w:rsidR="008F170F" w:rsidRPr="0073657D" w:rsidRDefault="008F170F" w:rsidP="008F170F">
            <w:pPr>
              <w:numPr>
                <w:ilvl w:val="0"/>
                <w:numId w:val="6"/>
              </w:numPr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73657D">
              <w:rPr>
                <w:rFonts w:asciiTheme="minorHAnsi" w:hAnsiTheme="minorHAnsi"/>
                <w:sz w:val="16"/>
                <w:szCs w:val="16"/>
              </w:rPr>
              <w:t>Occasionally talks or draws as a way to plan before writing</w:t>
            </w:r>
          </w:p>
          <w:p w:rsidR="005051CD" w:rsidRPr="0073657D" w:rsidRDefault="005051CD" w:rsidP="0073657D">
            <w:pPr>
              <w:ind w:left="360" w:firstLine="0"/>
              <w:textAlignment w:val="baseline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</w:tcPr>
          <w:p w:rsidR="00647F02" w:rsidRPr="0073657D" w:rsidRDefault="00647F02" w:rsidP="00647F02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73657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Main Ideas</w:t>
            </w:r>
          </w:p>
          <w:p w:rsidR="008F170F" w:rsidRPr="0073657D" w:rsidRDefault="008F170F" w:rsidP="0073657D">
            <w:pPr>
              <w:numPr>
                <w:ilvl w:val="0"/>
                <w:numId w:val="6"/>
              </w:numPr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73657D">
              <w:rPr>
                <w:rFonts w:asciiTheme="minorHAnsi" w:hAnsiTheme="minorHAnsi"/>
                <w:sz w:val="16"/>
                <w:szCs w:val="16"/>
              </w:rPr>
              <w:t>Chooses topics that are personally significant</w:t>
            </w:r>
          </w:p>
          <w:p w:rsidR="008F170F" w:rsidRPr="0073657D" w:rsidRDefault="008F170F" w:rsidP="0073657D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73657D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Has a clear point in writing, and can articulate it </w:t>
            </w:r>
          </w:p>
          <w:p w:rsidR="00647F02" w:rsidRPr="0073657D" w:rsidRDefault="00647F02" w:rsidP="00647F02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647F02" w:rsidRPr="0073657D" w:rsidRDefault="00647F02" w:rsidP="00647F02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73657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Supporting Details</w:t>
            </w:r>
          </w:p>
          <w:p w:rsidR="00647F02" w:rsidRPr="0073657D" w:rsidRDefault="008F170F" w:rsidP="0073657D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73657D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Uses some strategies to add detail to writing</w:t>
            </w:r>
          </w:p>
          <w:p w:rsidR="008F170F" w:rsidRPr="0073657D" w:rsidRDefault="008F170F" w:rsidP="0073657D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73657D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Relies on illustrations to add detail to writing</w:t>
            </w:r>
          </w:p>
          <w:p w:rsidR="00647F02" w:rsidRPr="0073657D" w:rsidRDefault="00647F02" w:rsidP="00647F02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647F02" w:rsidRPr="0073657D" w:rsidRDefault="00647F02" w:rsidP="00647F02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73657D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Process/Strategy for Writing</w:t>
            </w:r>
          </w:p>
          <w:p w:rsidR="0073657D" w:rsidRPr="0073657D" w:rsidRDefault="0073657D" w:rsidP="0073657D">
            <w:pPr>
              <w:numPr>
                <w:ilvl w:val="0"/>
                <w:numId w:val="6"/>
              </w:numPr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73657D">
              <w:rPr>
                <w:rFonts w:asciiTheme="minorHAnsi" w:hAnsiTheme="minorHAnsi"/>
                <w:sz w:val="16"/>
                <w:szCs w:val="16"/>
              </w:rPr>
              <w:t>Uses a limited amount of strategies throughout the writing process</w:t>
            </w:r>
          </w:p>
          <w:p w:rsidR="005051CD" w:rsidRPr="0073657D" w:rsidRDefault="0073657D" w:rsidP="0073657D">
            <w:pPr>
              <w:numPr>
                <w:ilvl w:val="0"/>
                <w:numId w:val="6"/>
              </w:numPr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73657D">
              <w:rPr>
                <w:rFonts w:asciiTheme="minorHAnsi" w:hAnsiTheme="minorHAnsi"/>
                <w:sz w:val="16"/>
                <w:szCs w:val="16"/>
              </w:rPr>
              <w:t xml:space="preserve">Can articulate some understanding </w:t>
            </w:r>
            <w:r>
              <w:rPr>
                <w:rFonts w:asciiTheme="minorHAnsi" w:hAnsiTheme="minorHAnsi"/>
                <w:sz w:val="16"/>
                <w:szCs w:val="16"/>
              </w:rPr>
              <w:t>of the writing process when asked</w:t>
            </w:r>
          </w:p>
        </w:tc>
      </w:tr>
      <w:tr w:rsidR="005051CD" w:rsidRPr="00E40454" w:rsidTr="007D7369">
        <w:trPr>
          <w:trHeight w:val="458"/>
        </w:trPr>
        <w:tc>
          <w:tcPr>
            <w:tcW w:w="1778" w:type="dxa"/>
          </w:tcPr>
          <w:p w:rsidR="005051CD" w:rsidRPr="00892C93" w:rsidRDefault="005051CD" w:rsidP="00602970">
            <w:pPr>
              <w:ind w:left="0" w:firstLine="0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</w:tcPr>
          <w:p w:rsidR="005051CD" w:rsidRPr="007D7369" w:rsidRDefault="005051CD" w:rsidP="006D0CCC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Organization – 4 Proficient</w:t>
            </w:r>
          </w:p>
        </w:tc>
        <w:tc>
          <w:tcPr>
            <w:tcW w:w="3172" w:type="dxa"/>
          </w:tcPr>
          <w:p w:rsidR="005051CD" w:rsidRPr="00E40454" w:rsidRDefault="005051CD" w:rsidP="00602970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Organization – 3 Solid</w:t>
            </w:r>
          </w:p>
        </w:tc>
        <w:tc>
          <w:tcPr>
            <w:tcW w:w="3001" w:type="dxa"/>
          </w:tcPr>
          <w:p w:rsidR="005051CD" w:rsidRPr="00E40454" w:rsidRDefault="005051CD" w:rsidP="00602970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Organization –</w:t>
            </w:r>
            <w:r w:rsidR="000F55A3"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 xml:space="preserve"> 2</w:t>
            </w: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 xml:space="preserve"> Emerging</w:t>
            </w:r>
          </w:p>
        </w:tc>
        <w:tc>
          <w:tcPr>
            <w:tcW w:w="3258" w:type="dxa"/>
          </w:tcPr>
          <w:p w:rsidR="005051CD" w:rsidRPr="00E40454" w:rsidRDefault="005051CD" w:rsidP="00602970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Organization –</w:t>
            </w:r>
            <w:r w:rsidR="000F55A3"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 xml:space="preserve"> 1</w:t>
            </w: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 xml:space="preserve"> Beginning</w:t>
            </w:r>
          </w:p>
        </w:tc>
      </w:tr>
      <w:tr w:rsidR="005051CD" w:rsidRPr="00E40454" w:rsidTr="00E40454">
        <w:trPr>
          <w:trHeight w:val="639"/>
        </w:trPr>
        <w:tc>
          <w:tcPr>
            <w:tcW w:w="1778" w:type="dxa"/>
          </w:tcPr>
          <w:p w:rsidR="005051CD" w:rsidRPr="00892C93" w:rsidRDefault="005051CD" w:rsidP="00553CAB">
            <w:pPr>
              <w:pStyle w:val="ListParagraph"/>
              <w:ind w:left="360" w:firstLine="0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</w:tcPr>
          <w:p w:rsidR="00553CAB" w:rsidRPr="00553CAB" w:rsidRDefault="00A955E4" w:rsidP="00553CAB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Rewrites known stor</w:t>
            </w:r>
            <w:r w:rsidR="003D4197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i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es in sequence</w:t>
            </w:r>
          </w:p>
          <w:p w:rsidR="00553CAB" w:rsidRDefault="00A955E4" w:rsidP="00553CAB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Attempts to transfer knowledge of text organization to writing i.e. includes heading or a diagram</w:t>
            </w:r>
          </w:p>
          <w:p w:rsidR="003D4197" w:rsidRDefault="003D4197" w:rsidP="00553CAB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Writes with a beginning, middle and end with some success</w:t>
            </w:r>
          </w:p>
          <w:p w:rsidR="00120B44" w:rsidRPr="00553CAB" w:rsidRDefault="00CD0120" w:rsidP="00553CAB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Writes using</w:t>
            </w:r>
            <w:r w:rsidR="00120B4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simple sentence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</w:t>
            </w:r>
            <w:r w:rsidR="00120B4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correctly</w:t>
            </w:r>
          </w:p>
          <w:p w:rsidR="005051CD" w:rsidRPr="00E40454" w:rsidRDefault="005051CD" w:rsidP="00FD78F0">
            <w:pPr>
              <w:pStyle w:val="ListParagraph"/>
              <w:ind w:left="36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3172" w:type="dxa"/>
          </w:tcPr>
          <w:p w:rsidR="003D4197" w:rsidRPr="00553CAB" w:rsidRDefault="003D4197" w:rsidP="003D4197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Attempts to rewrite known stories in sequence</w:t>
            </w:r>
          </w:p>
          <w:p w:rsidR="003D4197" w:rsidRDefault="003D4197" w:rsidP="003D4197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Demonstrates an understanding of text organization in writing i.e. includes heading or a diagram, but does not apply it with any consistency</w:t>
            </w:r>
          </w:p>
          <w:p w:rsidR="003D4197" w:rsidRPr="00553CAB" w:rsidRDefault="003D4197" w:rsidP="003D4197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Attempts to write with a beginning, middle and end </w:t>
            </w:r>
          </w:p>
          <w:p w:rsidR="00CD0120" w:rsidRDefault="00CD0120" w:rsidP="00CD0120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Usually writes using simple sentences</w:t>
            </w:r>
          </w:p>
          <w:p w:rsidR="005051CD" w:rsidRPr="00E40454" w:rsidRDefault="005051CD" w:rsidP="00FD78F0">
            <w:pPr>
              <w:pStyle w:val="ListParagraph"/>
              <w:ind w:left="36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3001" w:type="dxa"/>
          </w:tcPr>
          <w:p w:rsidR="003D4197" w:rsidRPr="00553CAB" w:rsidRDefault="00120B44" w:rsidP="003D4197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Demonstrates and understanding that stores have a beginning, middle and end</w:t>
            </w:r>
          </w:p>
          <w:p w:rsidR="003D4197" w:rsidRDefault="003D4197" w:rsidP="003D4197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Attempts to write with a beginning, middle and end </w:t>
            </w:r>
            <w:r w:rsidR="00120B44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with prompting</w:t>
            </w:r>
          </w:p>
          <w:p w:rsidR="00CD0120" w:rsidRPr="00553CAB" w:rsidRDefault="00CD0120" w:rsidP="003D4197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Sentence structure is inconsistent</w:t>
            </w:r>
          </w:p>
          <w:p w:rsidR="005051CD" w:rsidRPr="00FD78F0" w:rsidRDefault="005051CD" w:rsidP="00FD78F0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</w:tcPr>
          <w:p w:rsidR="00726F78" w:rsidRPr="00553CAB" w:rsidRDefault="00726F78" w:rsidP="00726F78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Rarely uses left to right and top to bottom orientation of print</w:t>
            </w:r>
          </w:p>
          <w:p w:rsidR="00726F78" w:rsidRDefault="00120B44" w:rsidP="00726F78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Consistently </w:t>
            </w:r>
            <w:r w:rsidR="00726F78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leaves a space between words </w:t>
            </w:r>
          </w:p>
          <w:p w:rsidR="00CD0120" w:rsidRPr="00553CAB" w:rsidRDefault="00CD0120" w:rsidP="00726F78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Beginning to formulate simple sentences with help</w:t>
            </w:r>
          </w:p>
          <w:p w:rsidR="005051CD" w:rsidRPr="00E40454" w:rsidRDefault="005051CD" w:rsidP="00FD78F0">
            <w:pPr>
              <w:pStyle w:val="ListParagraph"/>
              <w:ind w:left="36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</w:tc>
      </w:tr>
      <w:tr w:rsidR="005051CD" w:rsidRPr="00E40454" w:rsidTr="00E40454">
        <w:trPr>
          <w:trHeight w:val="639"/>
        </w:trPr>
        <w:tc>
          <w:tcPr>
            <w:tcW w:w="1778" w:type="dxa"/>
          </w:tcPr>
          <w:p w:rsidR="005051CD" w:rsidRPr="00E40454" w:rsidRDefault="005051CD" w:rsidP="00602970">
            <w:pPr>
              <w:ind w:left="0" w:firstLine="0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</w:tcPr>
          <w:p w:rsidR="005051CD" w:rsidRPr="00E40454" w:rsidRDefault="005051CD" w:rsidP="005051CD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Voice/Use of Text – 4 Proficient</w:t>
            </w:r>
          </w:p>
        </w:tc>
        <w:tc>
          <w:tcPr>
            <w:tcW w:w="3172" w:type="dxa"/>
          </w:tcPr>
          <w:p w:rsidR="005051CD" w:rsidRPr="00E40454" w:rsidRDefault="005051CD" w:rsidP="00602970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Voice/Use of Text – 3 Solid</w:t>
            </w:r>
          </w:p>
        </w:tc>
        <w:tc>
          <w:tcPr>
            <w:tcW w:w="3001" w:type="dxa"/>
          </w:tcPr>
          <w:p w:rsidR="005051CD" w:rsidRPr="00E40454" w:rsidRDefault="005051CD" w:rsidP="00602970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Voice/Use of Text – 2 Emerging</w:t>
            </w:r>
          </w:p>
        </w:tc>
        <w:tc>
          <w:tcPr>
            <w:tcW w:w="3258" w:type="dxa"/>
          </w:tcPr>
          <w:p w:rsidR="005051CD" w:rsidRPr="00E40454" w:rsidRDefault="005051CD" w:rsidP="00602970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Voice/Use of Text – 1 Beginning</w:t>
            </w:r>
          </w:p>
        </w:tc>
      </w:tr>
      <w:tr w:rsidR="005051CD" w:rsidRPr="00E40454" w:rsidTr="000E360E">
        <w:trPr>
          <w:trHeight w:val="2825"/>
        </w:trPr>
        <w:tc>
          <w:tcPr>
            <w:tcW w:w="1778" w:type="dxa"/>
          </w:tcPr>
          <w:p w:rsidR="005051CD" w:rsidRPr="00E40454" w:rsidRDefault="005051CD" w:rsidP="00370329">
            <w:pPr>
              <w:pStyle w:val="ListParagraph"/>
              <w:ind w:left="360" w:firstLine="0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</w:tcPr>
          <w:p w:rsidR="005051CD" w:rsidRPr="00E40454" w:rsidRDefault="005051CD" w:rsidP="006D0CCC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Voice</w:t>
            </w:r>
          </w:p>
          <w:p w:rsidR="00D02948" w:rsidRDefault="00CD0120" w:rsidP="00D60AFA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Begins to show evidence of personal voice in own writing</w:t>
            </w:r>
          </w:p>
          <w:p w:rsidR="00370329" w:rsidRDefault="00CD0120" w:rsidP="00D60AFA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Recognizes simple devices that authors and illustrators use to influence readers</w:t>
            </w:r>
          </w:p>
          <w:p w:rsidR="00CD0120" w:rsidRDefault="00CD0120" w:rsidP="00CD0120">
            <w:pPr>
              <w:pStyle w:val="ListParagraph"/>
              <w:ind w:left="36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5051CD" w:rsidRPr="00E40454" w:rsidRDefault="005051CD" w:rsidP="00D60AF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Use of Text</w:t>
            </w:r>
          </w:p>
          <w:p w:rsidR="005051CD" w:rsidRDefault="00CD0120" w:rsidP="00BC1E0A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With assistance, finds information in texts and records it through drawing or writing key words</w:t>
            </w:r>
          </w:p>
          <w:p w:rsidR="00CD0120" w:rsidRDefault="00B46BF9" w:rsidP="00BC1E0A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Uses rhyme, repetition and rhythm in writing</w:t>
            </w:r>
          </w:p>
          <w:p w:rsidR="00B46BF9" w:rsidRDefault="00B46BF9" w:rsidP="00BC1E0A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Innovates on familiar sentence and text patterns.</w:t>
            </w:r>
          </w:p>
          <w:p w:rsidR="005051CD" w:rsidRPr="00E40454" w:rsidRDefault="005051CD" w:rsidP="00B46BF9">
            <w:pPr>
              <w:pStyle w:val="ListParagraph"/>
              <w:ind w:left="36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3172" w:type="dxa"/>
          </w:tcPr>
          <w:p w:rsidR="005051CD" w:rsidRPr="00E40454" w:rsidRDefault="005051CD" w:rsidP="005051CD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Voice</w:t>
            </w:r>
          </w:p>
          <w:p w:rsidR="001B16B3" w:rsidRDefault="001B16B3" w:rsidP="001B16B3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Writes a personal opinion but struggles with adding personal voice</w:t>
            </w:r>
          </w:p>
          <w:p w:rsidR="001B16B3" w:rsidRDefault="001B16B3" w:rsidP="001B16B3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Recognizes some simple devices that authors and illustrators use to influence readers</w:t>
            </w:r>
          </w:p>
          <w:p w:rsidR="000C43DD" w:rsidRDefault="000C43DD" w:rsidP="001B16B3">
            <w:pPr>
              <w:ind w:left="0" w:firstLine="0"/>
              <w:jc w:val="center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</w:p>
          <w:p w:rsidR="00370329" w:rsidRPr="00E40454" w:rsidRDefault="00370329" w:rsidP="00370329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Use of Text</w:t>
            </w:r>
          </w:p>
          <w:p w:rsidR="001B16B3" w:rsidRDefault="001B16B3" w:rsidP="001B16B3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With assistance, </w:t>
            </w:r>
            <w:r w:rsidR="0009738B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finds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information in texts and</w:t>
            </w:r>
            <w:r w:rsidR="0009738B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attempts to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record some of it through drawing or writing key words</w:t>
            </w:r>
          </w:p>
          <w:p w:rsidR="001B16B3" w:rsidRDefault="001B16B3" w:rsidP="001B16B3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Attempts to use rhyme, repetition and rhythm in writing</w:t>
            </w:r>
          </w:p>
          <w:p w:rsidR="001B16B3" w:rsidRDefault="001B16B3" w:rsidP="001B16B3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Innovates on familiar sentence and text patterns.</w:t>
            </w:r>
          </w:p>
          <w:p w:rsidR="005051CD" w:rsidRPr="00E40454" w:rsidRDefault="005051CD" w:rsidP="005051CD">
            <w:pPr>
              <w:ind w:left="36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3001" w:type="dxa"/>
          </w:tcPr>
          <w:p w:rsidR="009744B9" w:rsidRPr="00E40454" w:rsidRDefault="009744B9" w:rsidP="009744B9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Voice</w:t>
            </w:r>
          </w:p>
          <w:p w:rsidR="001B16B3" w:rsidRDefault="001B16B3" w:rsidP="001B16B3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Expresses a personal opinion within a written text</w:t>
            </w:r>
          </w:p>
          <w:p w:rsidR="001B16B3" w:rsidRDefault="001B16B3" w:rsidP="001B16B3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Recognizes that authors and illustrators</w:t>
            </w:r>
            <w:r w:rsidR="0009738B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purposefully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influence readers </w:t>
            </w:r>
          </w:p>
          <w:p w:rsidR="001B16B3" w:rsidRDefault="001B16B3" w:rsidP="00370329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</w:p>
          <w:p w:rsidR="00370329" w:rsidRPr="00E40454" w:rsidRDefault="00370329" w:rsidP="00370329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Use of Text</w:t>
            </w:r>
          </w:p>
          <w:p w:rsidR="0009738B" w:rsidRDefault="0009738B" w:rsidP="0009738B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With assistance, finds some information in texts and records or articulates it</w:t>
            </w:r>
          </w:p>
          <w:p w:rsidR="0009738B" w:rsidRDefault="0009738B" w:rsidP="0009738B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Attempts to use rhyme, repetition or rhythm in writing</w:t>
            </w:r>
          </w:p>
          <w:p w:rsidR="0009738B" w:rsidRDefault="0009738B" w:rsidP="0009738B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Struggles with the concept of ‘sentence’</w:t>
            </w:r>
          </w:p>
          <w:p w:rsidR="005051CD" w:rsidRPr="00E40454" w:rsidRDefault="005051CD" w:rsidP="009744B9">
            <w:pPr>
              <w:ind w:left="36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</w:tcPr>
          <w:p w:rsidR="00310B20" w:rsidRPr="00E40454" w:rsidRDefault="00310B20" w:rsidP="00310B20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Voice</w:t>
            </w:r>
          </w:p>
          <w:p w:rsidR="001B16B3" w:rsidRDefault="001B16B3" w:rsidP="001B16B3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Expresses a personal opinion within a written text</w:t>
            </w:r>
          </w:p>
          <w:p w:rsidR="0009738B" w:rsidRDefault="0009738B" w:rsidP="0009738B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Provides reasons to write and can state the purpose and audience of own writing</w:t>
            </w:r>
          </w:p>
          <w:p w:rsidR="00370329" w:rsidRPr="00E40454" w:rsidRDefault="00370329" w:rsidP="00370329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370329" w:rsidRPr="00E40454" w:rsidRDefault="00370329" w:rsidP="00370329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</w:pPr>
            <w:r w:rsidRPr="00E40454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Use of Text</w:t>
            </w:r>
          </w:p>
          <w:p w:rsidR="002D4D78" w:rsidRDefault="002D4D78" w:rsidP="002D4D78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Struggles to find information in texts appropriate to purpose or interest and to record it</w:t>
            </w:r>
          </w:p>
          <w:p w:rsidR="002D4D78" w:rsidRDefault="002D4D78" w:rsidP="0009738B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Has difficulty with rhyming, repetition and/or rhythm</w:t>
            </w:r>
          </w:p>
          <w:p w:rsidR="002D4D78" w:rsidRPr="002D4D78" w:rsidRDefault="002D4D78" w:rsidP="002D4D78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</w:tc>
      </w:tr>
      <w:tr w:rsidR="005051CD" w:rsidRPr="00E40454" w:rsidTr="00E40454">
        <w:trPr>
          <w:trHeight w:val="639"/>
        </w:trPr>
        <w:tc>
          <w:tcPr>
            <w:tcW w:w="1778" w:type="dxa"/>
          </w:tcPr>
          <w:p w:rsidR="005051CD" w:rsidRPr="00E40454" w:rsidRDefault="005051CD" w:rsidP="00F348CA">
            <w:pPr>
              <w:ind w:left="0" w:firstLine="0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</w:tcPr>
          <w:p w:rsidR="005051CD" w:rsidRPr="00E40454" w:rsidRDefault="005051CD" w:rsidP="006D0CCC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Word Choice and Conventions –</w:t>
            </w:r>
            <w:r w:rsidR="002B237C"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 xml:space="preserve"> 4 </w:t>
            </w: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Proficient</w:t>
            </w:r>
          </w:p>
        </w:tc>
        <w:tc>
          <w:tcPr>
            <w:tcW w:w="3172" w:type="dxa"/>
          </w:tcPr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Word Choice and Conventions – 3 Solid</w:t>
            </w:r>
          </w:p>
        </w:tc>
        <w:tc>
          <w:tcPr>
            <w:tcW w:w="3001" w:type="dxa"/>
          </w:tcPr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Word Choice and Conventions – 2 Emerging</w:t>
            </w:r>
          </w:p>
        </w:tc>
        <w:tc>
          <w:tcPr>
            <w:tcW w:w="3258" w:type="dxa"/>
          </w:tcPr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Word Choice and Conventions – 1 Beginning</w:t>
            </w:r>
          </w:p>
        </w:tc>
      </w:tr>
      <w:tr w:rsidR="005051CD" w:rsidRPr="00E40454" w:rsidTr="00E40454">
        <w:trPr>
          <w:trHeight w:val="639"/>
        </w:trPr>
        <w:tc>
          <w:tcPr>
            <w:tcW w:w="1778" w:type="dxa"/>
          </w:tcPr>
          <w:p w:rsidR="005051CD" w:rsidRPr="00E40454" w:rsidRDefault="005051CD" w:rsidP="00F348CA">
            <w:pPr>
              <w:ind w:left="0" w:firstLine="0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</w:tcPr>
          <w:p w:rsidR="00E90436" w:rsidRPr="002D4D78" w:rsidRDefault="002D4D78" w:rsidP="00E90436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Experiments with words drawn from a variety of sources</w:t>
            </w:r>
          </w:p>
          <w:p w:rsidR="002D4D78" w:rsidRPr="002D4D78" w:rsidRDefault="002D4D78" w:rsidP="00E90436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Spells and uses a small bank of known words correctly</w:t>
            </w:r>
          </w:p>
          <w:p w:rsidR="002D4D78" w:rsidRPr="00905D6D" w:rsidRDefault="00905D6D" w:rsidP="00E90436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Knows simple letter patterns and the sounds they represent, sh, ch, ee</w:t>
            </w:r>
          </w:p>
          <w:p w:rsidR="00905D6D" w:rsidRPr="00905D6D" w:rsidRDefault="00905D6D" w:rsidP="00E90436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Writes simple sentences using correct punctuation</w:t>
            </w:r>
          </w:p>
          <w:p w:rsidR="00905D6D" w:rsidRPr="001E0C10" w:rsidRDefault="001E0C10" w:rsidP="00E90436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Is beginning to use ‘book language’ where appropriate, ie Once upon a time</w:t>
            </w:r>
          </w:p>
          <w:p w:rsidR="001E0C10" w:rsidRPr="001E0C10" w:rsidRDefault="001E0C10" w:rsidP="00E90436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Links ideas using conjunctions</w:t>
            </w:r>
          </w:p>
          <w:p w:rsidR="001E0C10" w:rsidRPr="001E0C10" w:rsidRDefault="001E0C10" w:rsidP="00E90436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Experiments with the use of dialogue</w:t>
            </w:r>
          </w:p>
          <w:p w:rsidR="001E0C10" w:rsidRPr="00E40454" w:rsidRDefault="001E0C10" w:rsidP="00E90436">
            <w:pPr>
              <w:pStyle w:val="ListParagraph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Often writes in first person</w:t>
            </w:r>
          </w:p>
          <w:p w:rsidR="00473542" w:rsidRPr="00725C97" w:rsidRDefault="00473542" w:rsidP="00E90436">
            <w:pPr>
              <w:pStyle w:val="ListParagraph"/>
              <w:ind w:left="36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72" w:type="dxa"/>
          </w:tcPr>
          <w:p w:rsidR="00AC04EA" w:rsidRPr="002D4D78" w:rsidRDefault="00AC04EA" w:rsidP="00AC04EA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Beginning to experiment with words drawn from a variety of sources</w:t>
            </w:r>
          </w:p>
          <w:p w:rsidR="00AC04EA" w:rsidRPr="002D4D78" w:rsidRDefault="00AC04EA" w:rsidP="00AC04EA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Spells and uses a small bank of known words correctly most of the time</w:t>
            </w:r>
          </w:p>
          <w:p w:rsidR="00AC04EA" w:rsidRPr="00905D6D" w:rsidRDefault="00AC04EA" w:rsidP="00AC04EA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Knows some simple letter patterns and the sounds they represent, sh, ch, ee</w:t>
            </w:r>
          </w:p>
          <w:p w:rsidR="00AC04EA" w:rsidRPr="00905D6D" w:rsidRDefault="00AC04EA" w:rsidP="00AC04EA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Writes simple sentences using correct punctuation with some success</w:t>
            </w:r>
          </w:p>
          <w:p w:rsidR="00AC04EA" w:rsidRPr="001E0C10" w:rsidRDefault="00AC04EA" w:rsidP="00AC04EA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Experiments with linking/Occasionally links ideas using conjunctions</w:t>
            </w:r>
          </w:p>
          <w:p w:rsidR="00AC04EA" w:rsidRPr="00E40454" w:rsidRDefault="00AC04EA" w:rsidP="00AC04EA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Often writes in first person</w:t>
            </w:r>
          </w:p>
          <w:p w:rsidR="005051CD" w:rsidRPr="00725C97" w:rsidRDefault="005051CD" w:rsidP="00AC04EA">
            <w:pPr>
              <w:pStyle w:val="ListParagraph"/>
              <w:ind w:left="36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3001" w:type="dxa"/>
          </w:tcPr>
          <w:p w:rsidR="00AC04EA" w:rsidRPr="002D4D78" w:rsidRDefault="00AC04EA" w:rsidP="00AC04EA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Mostly sticks with writing familiar words</w:t>
            </w:r>
          </w:p>
          <w:p w:rsidR="00AC04EA" w:rsidRPr="002D4D78" w:rsidRDefault="00AC04EA" w:rsidP="00AC04EA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Struggles with spelling, and only uses a small bank of known words correctly </w:t>
            </w:r>
          </w:p>
          <w:p w:rsidR="00AC04EA" w:rsidRPr="00905D6D" w:rsidRDefault="00AC04EA" w:rsidP="00AC04EA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Beginning to grasp some simple letter patterns and the sounds they represent, sh, ch, ee</w:t>
            </w:r>
          </w:p>
          <w:p w:rsidR="00AC04EA" w:rsidRPr="00905D6D" w:rsidRDefault="00AC04EA" w:rsidP="00AC04EA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Attempts to write simple sentences and rarely uses correct punctuation </w:t>
            </w:r>
          </w:p>
          <w:p w:rsidR="00AC04EA" w:rsidRPr="00E40454" w:rsidRDefault="00AC04EA" w:rsidP="00AC04EA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Often writes in first person</w:t>
            </w:r>
          </w:p>
          <w:p w:rsidR="005051CD" w:rsidRPr="000E360E" w:rsidRDefault="005051CD" w:rsidP="00AC04EA">
            <w:pPr>
              <w:pStyle w:val="ListParagraph"/>
              <w:ind w:left="36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</w:tcPr>
          <w:p w:rsidR="00AC04EA" w:rsidRPr="002D4D78" w:rsidRDefault="00AC04EA" w:rsidP="00AC04EA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Writes some familiar words with accuracy</w:t>
            </w:r>
          </w:p>
          <w:p w:rsidR="00AC04EA" w:rsidRPr="00905D6D" w:rsidRDefault="00AC04EA" w:rsidP="00AC04EA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Identifies all of the letters of the alphabet and/or the common sounds but struggles with letter patterns</w:t>
            </w:r>
          </w:p>
          <w:p w:rsidR="00AC04EA" w:rsidRPr="00905D6D" w:rsidRDefault="00AC04EA" w:rsidP="00AC04EA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Does not yet write simple sentences and uses punctuation sporadically, not at all, or incorrectly</w:t>
            </w:r>
          </w:p>
          <w:p w:rsidR="00AC04EA" w:rsidRPr="00E40454" w:rsidRDefault="00AC04EA" w:rsidP="00AC04EA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Only writes in first person or writing often doesn’t make sense</w:t>
            </w:r>
          </w:p>
          <w:p w:rsidR="005051CD" w:rsidRPr="000E360E" w:rsidRDefault="005051CD" w:rsidP="00AC04EA">
            <w:pPr>
              <w:pStyle w:val="ListParagraph"/>
              <w:ind w:left="36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</w:tc>
      </w:tr>
      <w:tr w:rsidR="005051CD" w:rsidRPr="00E40454" w:rsidTr="00E40454">
        <w:trPr>
          <w:trHeight w:val="332"/>
        </w:trPr>
        <w:tc>
          <w:tcPr>
            <w:tcW w:w="1778" w:type="dxa"/>
          </w:tcPr>
          <w:p w:rsidR="005051CD" w:rsidRPr="00E40454" w:rsidRDefault="005051CD" w:rsidP="00F348CA">
            <w:pPr>
              <w:ind w:left="0" w:firstLine="0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</w:tcPr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Contextual Understanding – 4 Proficient</w:t>
            </w:r>
          </w:p>
        </w:tc>
        <w:tc>
          <w:tcPr>
            <w:tcW w:w="3172" w:type="dxa"/>
          </w:tcPr>
          <w:p w:rsidR="005051CD" w:rsidRPr="00E40454" w:rsidRDefault="004D4ABE" w:rsidP="004D4ABE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Contextual Understanding – 3 Solid</w:t>
            </w:r>
          </w:p>
        </w:tc>
        <w:tc>
          <w:tcPr>
            <w:tcW w:w="3001" w:type="dxa"/>
          </w:tcPr>
          <w:p w:rsidR="005051CD" w:rsidRPr="00E40454" w:rsidRDefault="004D4ABE" w:rsidP="004D4ABE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Contextual Understanding – 2 Emerging</w:t>
            </w:r>
          </w:p>
        </w:tc>
        <w:tc>
          <w:tcPr>
            <w:tcW w:w="3258" w:type="dxa"/>
          </w:tcPr>
          <w:p w:rsidR="005051CD" w:rsidRPr="00E40454" w:rsidRDefault="004D4ABE" w:rsidP="004D4ABE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</w:pPr>
            <w:r w:rsidRPr="00E40454">
              <w:rPr>
                <w:rFonts w:asciiTheme="minorHAnsi" w:eastAsia="Times New Roman" w:hAnsiTheme="minorHAnsi" w:cs="Arial"/>
                <w:b/>
                <w:color w:val="000000"/>
                <w:szCs w:val="24"/>
              </w:rPr>
              <w:t>Contextual Understanding – 1 Beginning</w:t>
            </w:r>
          </w:p>
        </w:tc>
      </w:tr>
      <w:tr w:rsidR="005051CD" w:rsidRPr="00E40454" w:rsidTr="00E40454">
        <w:trPr>
          <w:trHeight w:val="639"/>
        </w:trPr>
        <w:tc>
          <w:tcPr>
            <w:tcW w:w="1778" w:type="dxa"/>
          </w:tcPr>
          <w:p w:rsidR="005051CD" w:rsidRPr="00E40454" w:rsidRDefault="005051CD" w:rsidP="00F348CA">
            <w:pPr>
              <w:ind w:left="0" w:firstLine="0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</w:tcPr>
          <w:p w:rsidR="002A47CB" w:rsidRDefault="002A47CB" w:rsidP="00CD0120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Talks about the purpose of writing</w:t>
            </w:r>
            <w:r w:rsidR="00897C4C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and the ideas that need to be included</w:t>
            </w:r>
          </w:p>
          <w:p w:rsidR="00897C4C" w:rsidRDefault="00897C4C" w:rsidP="00CD0120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Explains why characters or events are represented in a particular way when composing literary texts</w:t>
            </w:r>
          </w:p>
          <w:p w:rsidR="00897C4C" w:rsidRDefault="00897C4C" w:rsidP="00CD0120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Explains why people or ideas are represented a particular way when composing informational texts</w:t>
            </w:r>
          </w:p>
          <w:p w:rsidR="00897C4C" w:rsidRDefault="00897C4C" w:rsidP="00CD0120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Initiates writing as a social process</w:t>
            </w:r>
          </w:p>
          <w:p w:rsidR="00CD0120" w:rsidRPr="00E40454" w:rsidRDefault="00CD0120" w:rsidP="00CD0120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Attempts to orient or create a context for a reader, but may assume a shared context</w:t>
            </w:r>
          </w:p>
          <w:p w:rsidR="00CD0120" w:rsidRPr="00E40454" w:rsidRDefault="00CD0120" w:rsidP="00CD0120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5051CD" w:rsidRPr="00E40454" w:rsidRDefault="005051CD" w:rsidP="00E90436">
            <w:pPr>
              <w:pStyle w:val="ListParagraph"/>
              <w:ind w:left="36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72" w:type="dxa"/>
          </w:tcPr>
          <w:p w:rsidR="00897C4C" w:rsidRDefault="009E4BE3" w:rsidP="00897C4C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With teacher help, t</w:t>
            </w:r>
            <w:r w:rsidR="00897C4C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alks about the purpose of writing and the ideas that need to be included</w:t>
            </w:r>
            <w:r w:rsidR="00643453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</w:t>
            </w:r>
          </w:p>
          <w:p w:rsidR="00897C4C" w:rsidRDefault="00643453" w:rsidP="00897C4C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Attempts to explain</w:t>
            </w:r>
            <w:r w:rsidR="00897C4C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why characters or events are represented in a particular way when composing literary texts</w:t>
            </w:r>
          </w:p>
          <w:p w:rsidR="00897C4C" w:rsidRDefault="00643453" w:rsidP="00897C4C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Attempts to explain</w:t>
            </w:r>
            <w:r w:rsidR="00897C4C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why people or ideas are represented a particular way when composing informational texts</w:t>
            </w:r>
          </w:p>
          <w:p w:rsidR="00897C4C" w:rsidRDefault="00643453" w:rsidP="00897C4C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Beginning to initiate</w:t>
            </w:r>
            <w:r w:rsidR="00897C4C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writing as a social process</w:t>
            </w:r>
          </w:p>
          <w:p w:rsidR="00897C4C" w:rsidRPr="00E40454" w:rsidRDefault="00897C4C" w:rsidP="00897C4C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Attempts to orient or create a context for a reader, but may assume a shared context</w:t>
            </w:r>
          </w:p>
          <w:p w:rsidR="00897C4C" w:rsidRPr="00E40454" w:rsidRDefault="00897C4C" w:rsidP="00897C4C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  <w:p w:rsidR="005051CD" w:rsidRPr="006C3B0C" w:rsidRDefault="005051CD" w:rsidP="00E90436">
            <w:pPr>
              <w:pStyle w:val="ListParagraph"/>
              <w:ind w:left="360" w:firstLine="0"/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3001" w:type="dxa"/>
          </w:tcPr>
          <w:p w:rsidR="00643453" w:rsidRDefault="009E4BE3" w:rsidP="00643453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With teacher help, can talk in general terms</w:t>
            </w:r>
            <w:r w:rsidR="00643453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about the purpose of writing and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some of</w:t>
            </w:r>
            <w:r w:rsidR="00643453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the ideas that need to be included</w:t>
            </w:r>
          </w:p>
          <w:p w:rsidR="00643453" w:rsidRDefault="00643453" w:rsidP="00643453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Attempts to explain why characters or events are represented in a particular way when composing literary texts</w:t>
            </w:r>
            <w:r w:rsidR="009E4BE3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with minimal success</w:t>
            </w:r>
          </w:p>
          <w:p w:rsidR="00643453" w:rsidRDefault="00643453" w:rsidP="00643453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Attempts to explain why people or ideas are represented a particular way when composing informational texts</w:t>
            </w:r>
            <w:r w:rsidR="009E4BE3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with minimal success</w:t>
            </w:r>
          </w:p>
          <w:p w:rsidR="00643453" w:rsidRPr="00E40454" w:rsidRDefault="009E4BE3" w:rsidP="00643453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</w:t>
            </w:r>
            <w:r w:rsidR="00643453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ssume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</w:t>
            </w:r>
            <w:r w:rsidR="00643453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a shared context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with the reader</w:t>
            </w:r>
          </w:p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58" w:type="dxa"/>
          </w:tcPr>
          <w:p w:rsidR="009E4BE3" w:rsidRDefault="009E4BE3" w:rsidP="009E4BE3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With teacher help, can talk in general terms about the purpose of writing</w:t>
            </w:r>
            <w:r w:rsidR="00D74675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but has difficulty articulating</w:t>
            </w: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ideas that need to be included</w:t>
            </w:r>
          </w:p>
          <w:p w:rsidR="009E4BE3" w:rsidRDefault="00D74675" w:rsidP="009E4BE3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Struggle</w:t>
            </w:r>
            <w:r w:rsidR="009E4BE3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 to explain why characters or events are represented in a particular way when composing literary texts with minimal success</w:t>
            </w:r>
          </w:p>
          <w:p w:rsidR="009E4BE3" w:rsidRDefault="00D74675" w:rsidP="009E4BE3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Struggles</w:t>
            </w:r>
            <w:r w:rsidR="009E4BE3"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to explain why people or ideas are represented a particular way when composing informational texts with minimal success</w:t>
            </w:r>
          </w:p>
          <w:p w:rsidR="009E4BE3" w:rsidRPr="00E40454" w:rsidRDefault="009E4BE3" w:rsidP="009E4BE3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Assumes a shared context with the reader</w:t>
            </w:r>
          </w:p>
          <w:p w:rsidR="005051CD" w:rsidRPr="00E40454" w:rsidRDefault="005051CD" w:rsidP="00F348CA">
            <w:pPr>
              <w:ind w:left="0" w:firstLine="0"/>
              <w:textAlignment w:val="baseline"/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</w:p>
        </w:tc>
      </w:tr>
    </w:tbl>
    <w:p w:rsidR="008E6712" w:rsidRPr="00E40454" w:rsidRDefault="008E6712">
      <w:pPr>
        <w:rPr>
          <w:rFonts w:asciiTheme="minorHAnsi" w:hAnsiTheme="minorHAnsi"/>
          <w:sz w:val="16"/>
          <w:szCs w:val="16"/>
        </w:rPr>
      </w:pPr>
    </w:p>
    <w:sectPr w:rsidR="008E6712" w:rsidRPr="00E40454" w:rsidSect="00E404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10D" w:rsidRDefault="00FE510D" w:rsidP="00FB4B54">
      <w:r>
        <w:separator/>
      </w:r>
    </w:p>
  </w:endnote>
  <w:endnote w:type="continuationSeparator" w:id="0">
    <w:p w:rsidR="00FE510D" w:rsidRDefault="00FE510D" w:rsidP="00FB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B54" w:rsidRDefault="00FB4B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88353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4B54" w:rsidRDefault="00FB4B54">
        <w:pPr>
          <w:pStyle w:val="Footer"/>
          <w:jc w:val="right"/>
        </w:pPr>
        <w:r>
          <w:t xml:space="preserve">Molalla River Academy                                                             Early Writing Rubric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0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4B54" w:rsidRDefault="00FB4B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B54" w:rsidRDefault="00FB4B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10D" w:rsidRDefault="00FE510D" w:rsidP="00FB4B54">
      <w:r>
        <w:separator/>
      </w:r>
    </w:p>
  </w:footnote>
  <w:footnote w:type="continuationSeparator" w:id="0">
    <w:p w:rsidR="00FE510D" w:rsidRDefault="00FE510D" w:rsidP="00FB4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B54" w:rsidRDefault="00FB4B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B54" w:rsidRDefault="00FB4B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B54" w:rsidRDefault="00FB4B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B0467"/>
    <w:multiLevelType w:val="hybridMultilevel"/>
    <w:tmpl w:val="24B6D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BA5349"/>
    <w:multiLevelType w:val="hybridMultilevel"/>
    <w:tmpl w:val="679649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896C81"/>
    <w:multiLevelType w:val="hybridMultilevel"/>
    <w:tmpl w:val="C32285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5066A5"/>
    <w:multiLevelType w:val="hybridMultilevel"/>
    <w:tmpl w:val="3F2CC6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F356DA"/>
    <w:multiLevelType w:val="hybridMultilevel"/>
    <w:tmpl w:val="41A014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FB146F"/>
    <w:multiLevelType w:val="hybridMultilevel"/>
    <w:tmpl w:val="4C5CD6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DB4E80"/>
    <w:multiLevelType w:val="hybridMultilevel"/>
    <w:tmpl w:val="A22CE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1E44D0"/>
    <w:multiLevelType w:val="hybridMultilevel"/>
    <w:tmpl w:val="9CAAA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F674BF"/>
    <w:multiLevelType w:val="multilevel"/>
    <w:tmpl w:val="14161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DE4DCF"/>
    <w:multiLevelType w:val="hybridMultilevel"/>
    <w:tmpl w:val="A072D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3143632">
      <w:start w:val="4"/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AA2095"/>
    <w:multiLevelType w:val="multilevel"/>
    <w:tmpl w:val="4A7E34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735D7A49"/>
    <w:multiLevelType w:val="multilevel"/>
    <w:tmpl w:val="1F183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8042F0"/>
    <w:multiLevelType w:val="hybridMultilevel"/>
    <w:tmpl w:val="32020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462AC6"/>
    <w:multiLevelType w:val="hybridMultilevel"/>
    <w:tmpl w:val="3EBABE2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7D58A3"/>
    <w:multiLevelType w:val="hybridMultilevel"/>
    <w:tmpl w:val="360CE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11184D"/>
    <w:multiLevelType w:val="hybridMultilevel"/>
    <w:tmpl w:val="FF5AC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0117B5"/>
    <w:multiLevelType w:val="multilevel"/>
    <w:tmpl w:val="47D89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11"/>
  </w:num>
  <w:num w:numId="7">
    <w:abstractNumId w:val="8"/>
  </w:num>
  <w:num w:numId="8">
    <w:abstractNumId w:val="16"/>
  </w:num>
  <w:num w:numId="9">
    <w:abstractNumId w:val="12"/>
  </w:num>
  <w:num w:numId="10">
    <w:abstractNumId w:val="2"/>
  </w:num>
  <w:num w:numId="11">
    <w:abstractNumId w:val="15"/>
  </w:num>
  <w:num w:numId="12">
    <w:abstractNumId w:val="0"/>
  </w:num>
  <w:num w:numId="13">
    <w:abstractNumId w:val="10"/>
  </w:num>
  <w:num w:numId="14">
    <w:abstractNumId w:val="13"/>
  </w:num>
  <w:num w:numId="15">
    <w:abstractNumId w:val="14"/>
  </w:num>
  <w:num w:numId="16">
    <w:abstractNumId w:val="3"/>
  </w:num>
  <w:num w:numId="17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43"/>
    <w:rsid w:val="000442B5"/>
    <w:rsid w:val="0005376C"/>
    <w:rsid w:val="00066139"/>
    <w:rsid w:val="000730DD"/>
    <w:rsid w:val="00080729"/>
    <w:rsid w:val="000941C6"/>
    <w:rsid w:val="0009738B"/>
    <w:rsid w:val="000A4880"/>
    <w:rsid w:val="000A4A7D"/>
    <w:rsid w:val="000C43DD"/>
    <w:rsid w:val="000E2C43"/>
    <w:rsid w:val="000E360E"/>
    <w:rsid w:val="000F19AF"/>
    <w:rsid w:val="000F55A3"/>
    <w:rsid w:val="00100C49"/>
    <w:rsid w:val="00107D20"/>
    <w:rsid w:val="00120B44"/>
    <w:rsid w:val="00155A9D"/>
    <w:rsid w:val="001B16B3"/>
    <w:rsid w:val="001B37D3"/>
    <w:rsid w:val="001E0C10"/>
    <w:rsid w:val="00200B1F"/>
    <w:rsid w:val="00240584"/>
    <w:rsid w:val="002523B6"/>
    <w:rsid w:val="002630C9"/>
    <w:rsid w:val="002964A5"/>
    <w:rsid w:val="002A47CB"/>
    <w:rsid w:val="002B237C"/>
    <w:rsid w:val="002B2D11"/>
    <w:rsid w:val="002D4D78"/>
    <w:rsid w:val="003039E8"/>
    <w:rsid w:val="00307AAE"/>
    <w:rsid w:val="00310B20"/>
    <w:rsid w:val="003151CC"/>
    <w:rsid w:val="0033780D"/>
    <w:rsid w:val="00342493"/>
    <w:rsid w:val="00342AD7"/>
    <w:rsid w:val="00370329"/>
    <w:rsid w:val="003D4197"/>
    <w:rsid w:val="00406741"/>
    <w:rsid w:val="004122AB"/>
    <w:rsid w:val="0045230E"/>
    <w:rsid w:val="00473542"/>
    <w:rsid w:val="00497803"/>
    <w:rsid w:val="004A7491"/>
    <w:rsid w:val="004A7E7D"/>
    <w:rsid w:val="004C136B"/>
    <w:rsid w:val="004D4ABE"/>
    <w:rsid w:val="004E7199"/>
    <w:rsid w:val="005051CD"/>
    <w:rsid w:val="00522CCB"/>
    <w:rsid w:val="005230DF"/>
    <w:rsid w:val="00525400"/>
    <w:rsid w:val="005375E1"/>
    <w:rsid w:val="00541374"/>
    <w:rsid w:val="005458BD"/>
    <w:rsid w:val="00553CAB"/>
    <w:rsid w:val="005734F8"/>
    <w:rsid w:val="00585BD4"/>
    <w:rsid w:val="005A7D05"/>
    <w:rsid w:val="005B2ED7"/>
    <w:rsid w:val="005C1501"/>
    <w:rsid w:val="00602970"/>
    <w:rsid w:val="0062689E"/>
    <w:rsid w:val="00643453"/>
    <w:rsid w:val="00647F02"/>
    <w:rsid w:val="006703BC"/>
    <w:rsid w:val="00670D51"/>
    <w:rsid w:val="006C3B0C"/>
    <w:rsid w:val="006D0CCC"/>
    <w:rsid w:val="006F7511"/>
    <w:rsid w:val="00701163"/>
    <w:rsid w:val="00712105"/>
    <w:rsid w:val="007239A5"/>
    <w:rsid w:val="00725C97"/>
    <w:rsid w:val="00726F78"/>
    <w:rsid w:val="0073657D"/>
    <w:rsid w:val="00736F66"/>
    <w:rsid w:val="007602C3"/>
    <w:rsid w:val="007B41DD"/>
    <w:rsid w:val="007C141C"/>
    <w:rsid w:val="007D7369"/>
    <w:rsid w:val="00846C30"/>
    <w:rsid w:val="00856708"/>
    <w:rsid w:val="00877298"/>
    <w:rsid w:val="00892C93"/>
    <w:rsid w:val="00897C4C"/>
    <w:rsid w:val="008C06F2"/>
    <w:rsid w:val="008D1B5A"/>
    <w:rsid w:val="008E6712"/>
    <w:rsid w:val="008F170F"/>
    <w:rsid w:val="00905D6D"/>
    <w:rsid w:val="009126D3"/>
    <w:rsid w:val="00931910"/>
    <w:rsid w:val="0096138C"/>
    <w:rsid w:val="009744B9"/>
    <w:rsid w:val="009E021E"/>
    <w:rsid w:val="009E4BE3"/>
    <w:rsid w:val="00A10F71"/>
    <w:rsid w:val="00A216F3"/>
    <w:rsid w:val="00A23C5B"/>
    <w:rsid w:val="00A274D0"/>
    <w:rsid w:val="00A42704"/>
    <w:rsid w:val="00A7474F"/>
    <w:rsid w:val="00A955E4"/>
    <w:rsid w:val="00AB650D"/>
    <w:rsid w:val="00AC04EA"/>
    <w:rsid w:val="00B46BF9"/>
    <w:rsid w:val="00B66657"/>
    <w:rsid w:val="00BA4AB8"/>
    <w:rsid w:val="00BC1E0A"/>
    <w:rsid w:val="00BC7453"/>
    <w:rsid w:val="00BD3698"/>
    <w:rsid w:val="00BE4A64"/>
    <w:rsid w:val="00C37EEF"/>
    <w:rsid w:val="00C50A80"/>
    <w:rsid w:val="00CB522D"/>
    <w:rsid w:val="00CD0120"/>
    <w:rsid w:val="00D0208F"/>
    <w:rsid w:val="00D02948"/>
    <w:rsid w:val="00D0379D"/>
    <w:rsid w:val="00D279D4"/>
    <w:rsid w:val="00D4759F"/>
    <w:rsid w:val="00D60AFA"/>
    <w:rsid w:val="00D74675"/>
    <w:rsid w:val="00D75EB4"/>
    <w:rsid w:val="00D9092E"/>
    <w:rsid w:val="00DA3E5A"/>
    <w:rsid w:val="00DB0B2C"/>
    <w:rsid w:val="00DC3F99"/>
    <w:rsid w:val="00E1591D"/>
    <w:rsid w:val="00E26043"/>
    <w:rsid w:val="00E3262B"/>
    <w:rsid w:val="00E35314"/>
    <w:rsid w:val="00E40454"/>
    <w:rsid w:val="00E77B19"/>
    <w:rsid w:val="00E90436"/>
    <w:rsid w:val="00E9206B"/>
    <w:rsid w:val="00ED0454"/>
    <w:rsid w:val="00ED74AC"/>
    <w:rsid w:val="00EE14B8"/>
    <w:rsid w:val="00EE710C"/>
    <w:rsid w:val="00F0535E"/>
    <w:rsid w:val="00F348CA"/>
    <w:rsid w:val="00F37B8F"/>
    <w:rsid w:val="00F450FC"/>
    <w:rsid w:val="00F4695B"/>
    <w:rsid w:val="00F50632"/>
    <w:rsid w:val="00F50E2D"/>
    <w:rsid w:val="00F7402F"/>
    <w:rsid w:val="00F805FA"/>
    <w:rsid w:val="00F95EB4"/>
    <w:rsid w:val="00FB4B54"/>
    <w:rsid w:val="00FD78F0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26EF11-5D36-4F67-BAEF-CFD43EC5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803"/>
    <w:pPr>
      <w:ind w:left="720" w:hanging="360"/>
    </w:pPr>
    <w:rPr>
      <w:sz w:val="24"/>
      <w:szCs w:val="22"/>
    </w:rPr>
  </w:style>
  <w:style w:type="paragraph" w:styleId="Heading2">
    <w:name w:val="heading 2"/>
    <w:link w:val="Heading2Char"/>
    <w:uiPriority w:val="9"/>
    <w:qFormat/>
    <w:rsid w:val="00080729"/>
    <w:pPr>
      <w:outlineLvl w:val="1"/>
    </w:pPr>
    <w:rPr>
      <w:rFonts w:eastAsia="Times New Roman"/>
      <w:b/>
      <w:bCs/>
      <w:color w:val="000000"/>
      <w:kern w:val="28"/>
      <w:u w:val="thick"/>
    </w:rPr>
  </w:style>
  <w:style w:type="paragraph" w:styleId="Heading3">
    <w:name w:val="heading 3"/>
    <w:link w:val="Heading3Char"/>
    <w:uiPriority w:val="9"/>
    <w:qFormat/>
    <w:rsid w:val="00080729"/>
    <w:pPr>
      <w:outlineLvl w:val="2"/>
    </w:pPr>
    <w:rPr>
      <w:rFonts w:eastAsia="Times New Roman"/>
      <w:b/>
      <w:bCs/>
      <w:color w:val="000000"/>
      <w:kern w:val="28"/>
      <w:u w:val="dotte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80729"/>
    <w:rPr>
      <w:rFonts w:eastAsia="Times New Roman"/>
      <w:b/>
      <w:bCs/>
      <w:color w:val="000000"/>
      <w:kern w:val="28"/>
      <w:u w:val="thick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080729"/>
    <w:rPr>
      <w:rFonts w:eastAsia="Times New Roman"/>
      <w:b/>
      <w:bCs/>
      <w:color w:val="000000"/>
      <w:kern w:val="28"/>
      <w:u w:val="dotted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80729"/>
    <w:pPr>
      <w:contextualSpacing/>
    </w:pPr>
  </w:style>
  <w:style w:type="paragraph" w:styleId="NormalWeb">
    <w:name w:val="Normal (Web)"/>
    <w:basedOn w:val="Normal"/>
    <w:uiPriority w:val="99"/>
    <w:unhideWhenUsed/>
    <w:rsid w:val="00BC7453"/>
    <w:pPr>
      <w:spacing w:before="100" w:beforeAutospacing="1" w:after="100" w:afterAutospacing="1"/>
      <w:ind w:left="0" w:firstLine="0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3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3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4B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B54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FB4B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B54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ey\Documents\MRA\Curriculum\Maps\Language%20Arts\Language%20Arts%20Curriculum%20Map%20Eight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Language Arts Curriculum Map Eighth</Template>
  <TotalTime>0</TotalTime>
  <Pages>3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</dc:creator>
  <cp:keywords/>
  <dc:description/>
  <cp:lastModifiedBy>Daniella Gerhardus</cp:lastModifiedBy>
  <cp:revision>2</cp:revision>
  <cp:lastPrinted>2016-04-05T17:40:00Z</cp:lastPrinted>
  <dcterms:created xsi:type="dcterms:W3CDTF">2019-07-30T18:29:00Z</dcterms:created>
  <dcterms:modified xsi:type="dcterms:W3CDTF">2019-07-30T18:29:00Z</dcterms:modified>
</cp:coreProperties>
</file>