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3F36" w14:textId="77777777" w:rsidR="00126352" w:rsidRDefault="00137BBF" w:rsidP="00137BBF">
      <w:pPr>
        <w:jc w:val="center"/>
      </w:pPr>
      <w:r>
        <w:t xml:space="preserve">MRA Booster Meeting Agenda </w:t>
      </w:r>
    </w:p>
    <w:p w14:paraId="33C1EB16" w14:textId="273EE0F7" w:rsidR="00137BBF" w:rsidRDefault="00D07C3D" w:rsidP="00137BBF">
      <w:pPr>
        <w:jc w:val="center"/>
      </w:pPr>
      <w:r>
        <w:t>4/</w:t>
      </w:r>
      <w:r w:rsidR="00A51B18">
        <w:t>8</w:t>
      </w:r>
      <w:r>
        <w:t>/2018</w:t>
      </w:r>
    </w:p>
    <w:p w14:paraId="3164771F" w14:textId="77777777" w:rsidR="00137BBF" w:rsidRDefault="00137BBF" w:rsidP="00137BBF">
      <w:pPr>
        <w:jc w:val="center"/>
      </w:pPr>
    </w:p>
    <w:p w14:paraId="763AA8B7" w14:textId="07A9CF53" w:rsidR="00137BBF" w:rsidRDefault="00A51B18" w:rsidP="00137BBF">
      <w:pPr>
        <w:jc w:val="center"/>
      </w:pPr>
      <w:r>
        <w:t>K’yla Djoseland</w:t>
      </w:r>
      <w:r w:rsidR="00137BBF">
        <w:t xml:space="preserve">- President </w:t>
      </w:r>
    </w:p>
    <w:p w14:paraId="4367671F" w14:textId="4D22B820" w:rsidR="00137BBF" w:rsidRDefault="00A51B18" w:rsidP="00137BBF">
      <w:pPr>
        <w:jc w:val="center"/>
      </w:pPr>
      <w:r>
        <w:t xml:space="preserve">Jamie </w:t>
      </w:r>
      <w:r w:rsidR="00580B00">
        <w:t>Navarrete-</w:t>
      </w:r>
      <w:r w:rsidR="00137BBF">
        <w:t xml:space="preserve"> Vice President </w:t>
      </w:r>
    </w:p>
    <w:p w14:paraId="70EBE6CD" w14:textId="6ABFFFEF" w:rsidR="00137BBF" w:rsidRDefault="00580B00" w:rsidP="00137BBF">
      <w:pPr>
        <w:jc w:val="center"/>
      </w:pPr>
      <w:r>
        <w:t>Danielle Herrington-</w:t>
      </w:r>
      <w:r w:rsidR="00137BBF">
        <w:t xml:space="preserve"> Treasurer</w:t>
      </w:r>
    </w:p>
    <w:p w14:paraId="25023ECF" w14:textId="245441FC" w:rsidR="00137BBF" w:rsidRDefault="00580B00" w:rsidP="00137BBF">
      <w:pPr>
        <w:jc w:val="center"/>
      </w:pPr>
      <w:r>
        <w:t>Kelly Butler-</w:t>
      </w:r>
      <w:r w:rsidR="00137BBF">
        <w:t xml:space="preserve"> Secretary</w:t>
      </w:r>
    </w:p>
    <w:p w14:paraId="62305A3F" w14:textId="77777777" w:rsidR="00137BBF" w:rsidRDefault="00137BBF" w:rsidP="00137BBF">
      <w:pPr>
        <w:jc w:val="center"/>
      </w:pPr>
      <w:r>
        <w:t xml:space="preserve">Missy Marshall- Room Parent Director </w:t>
      </w:r>
    </w:p>
    <w:p w14:paraId="740314ED" w14:textId="77777777" w:rsidR="001C0649" w:rsidRDefault="001C0649" w:rsidP="00137BBF">
      <w:pPr>
        <w:jc w:val="center"/>
      </w:pPr>
    </w:p>
    <w:p w14:paraId="3546B379" w14:textId="77777777" w:rsidR="001C0649" w:rsidRDefault="001C0649" w:rsidP="001C0649"/>
    <w:p w14:paraId="745FE7AB" w14:textId="5953A104" w:rsidR="001C0649" w:rsidRDefault="00BA14B2" w:rsidP="001C0649">
      <w:r>
        <w:t>Lottery Drawing on Wednesday</w:t>
      </w:r>
    </w:p>
    <w:p w14:paraId="7854FF93" w14:textId="6904D201" w:rsidR="00BA14B2" w:rsidRDefault="00BA14B2" w:rsidP="001C0649">
      <w:r>
        <w:t xml:space="preserve">Board meeting on Tuesday the 16 </w:t>
      </w:r>
    </w:p>
    <w:p w14:paraId="78F963AD" w14:textId="2AAB03C3" w:rsidR="00621706" w:rsidRDefault="00621706" w:rsidP="001C0649">
      <w:r>
        <w:t xml:space="preserve">Conferences are the 17 &amp;18 </w:t>
      </w:r>
    </w:p>
    <w:p w14:paraId="7DBC1046" w14:textId="5254B541" w:rsidR="00621706" w:rsidRDefault="00621706" w:rsidP="001C0649">
      <w:r>
        <w:t xml:space="preserve">No school the 19 </w:t>
      </w:r>
    </w:p>
    <w:p w14:paraId="6FCE9BB3" w14:textId="77777777" w:rsidR="00BA14B2" w:rsidRDefault="00BA14B2" w:rsidP="001C0649"/>
    <w:p w14:paraId="1E478C99" w14:textId="34139F2F" w:rsidR="001C0649" w:rsidRDefault="00D07C3D" w:rsidP="001C0649">
      <w:r>
        <w:t>Book Fair- 4/1</w:t>
      </w:r>
      <w:r w:rsidR="00580B00">
        <w:t>1</w:t>
      </w:r>
      <w:r>
        <w:t>-4/1</w:t>
      </w:r>
      <w:r w:rsidR="00580B00">
        <w:t>8</w:t>
      </w:r>
    </w:p>
    <w:p w14:paraId="39E99EA0" w14:textId="2DF79F18" w:rsidR="001C0649" w:rsidRDefault="00D07C3D" w:rsidP="00D07C3D">
      <w:pPr>
        <w:pStyle w:val="ListParagraph"/>
        <w:numPr>
          <w:ilvl w:val="0"/>
          <w:numId w:val="1"/>
        </w:numPr>
      </w:pPr>
      <w:r>
        <w:t>Set up date is</w:t>
      </w:r>
      <w:r w:rsidR="00580B00">
        <w:t xml:space="preserve"> Wednesda</w:t>
      </w:r>
      <w:r>
        <w:t>y the 1</w:t>
      </w:r>
      <w:r w:rsidR="00580B00">
        <w:t>0</w:t>
      </w:r>
      <w:r w:rsidR="00580B00" w:rsidRPr="00580B00">
        <w:rPr>
          <w:vertAlign w:val="superscript"/>
        </w:rPr>
        <w:t>th</w:t>
      </w:r>
      <w:r w:rsidR="00580B00">
        <w:t xml:space="preserve"> </w:t>
      </w:r>
    </w:p>
    <w:p w14:paraId="0F9F2C32" w14:textId="2EA14502" w:rsidR="00580B00" w:rsidRDefault="00BA14B2" w:rsidP="00D07C3D">
      <w:pPr>
        <w:pStyle w:val="ListParagraph"/>
        <w:numPr>
          <w:ilvl w:val="0"/>
          <w:numId w:val="1"/>
        </w:numPr>
      </w:pPr>
      <w:r>
        <w:t>We only need help on the 18</w:t>
      </w:r>
      <w:r w:rsidRPr="00BA14B2">
        <w:rPr>
          <w:vertAlign w:val="superscript"/>
        </w:rPr>
        <w:t>th</w:t>
      </w:r>
      <w:r>
        <w:t xml:space="preserve"> (</w:t>
      </w:r>
      <w:proofErr w:type="spellStart"/>
      <w:r>
        <w:t>Thur</w:t>
      </w:r>
      <w:proofErr w:type="spellEnd"/>
      <w:r>
        <w:t>)from 7:30-9:30AM- We have one person signed up</w:t>
      </w:r>
    </w:p>
    <w:p w14:paraId="041D5642" w14:textId="6F93C4DC" w:rsidR="00D07C3D" w:rsidRDefault="00BA14B2" w:rsidP="00621706">
      <w:pPr>
        <w:pStyle w:val="ListParagraph"/>
        <w:numPr>
          <w:ilvl w:val="0"/>
          <w:numId w:val="1"/>
        </w:numPr>
      </w:pPr>
      <w:r>
        <w:t xml:space="preserve">We need help with take down on 4/18 from 11:30-12:30. We have two </w:t>
      </w:r>
      <w:proofErr w:type="spellStart"/>
      <w:r>
        <w:t>ppl</w:t>
      </w:r>
      <w:proofErr w:type="spellEnd"/>
      <w:r>
        <w:t xml:space="preserve"> signed up</w:t>
      </w:r>
    </w:p>
    <w:p w14:paraId="12F416B3" w14:textId="65D9A2E9" w:rsidR="00BE1049" w:rsidRDefault="00BE1049" w:rsidP="00621706">
      <w:pPr>
        <w:pStyle w:val="ListParagraph"/>
        <w:numPr>
          <w:ilvl w:val="0"/>
          <w:numId w:val="1"/>
        </w:numPr>
      </w:pPr>
      <w:r>
        <w:t xml:space="preserve">Not too concerned that we only have one person for the 18 since it is a conference </w:t>
      </w:r>
      <w:r w:rsidR="007A2006">
        <w:t xml:space="preserve">day, and so early in the morning. I added a </w:t>
      </w:r>
      <w:proofErr w:type="spellStart"/>
      <w:r w:rsidR="007A2006">
        <w:t>coment</w:t>
      </w:r>
      <w:proofErr w:type="spellEnd"/>
      <w:r w:rsidR="007A2006">
        <w:t xml:space="preserve"> on the Facebook post to get more volunteers to help setup and take down. </w:t>
      </w:r>
    </w:p>
    <w:p w14:paraId="55DC3776" w14:textId="77777777" w:rsidR="00621706" w:rsidRDefault="00621706" w:rsidP="00621706">
      <w:pPr>
        <w:pStyle w:val="ListParagraph"/>
      </w:pPr>
    </w:p>
    <w:p w14:paraId="6A57FFAF" w14:textId="179A74D6" w:rsidR="00BA14B2" w:rsidRDefault="00D07C3D" w:rsidP="00BA14B2">
      <w:r>
        <w:t>Road Cleanup</w:t>
      </w:r>
      <w:r w:rsidR="00BA14B2">
        <w:t>/Earth Day</w:t>
      </w:r>
      <w:r w:rsidR="00621706">
        <w:t xml:space="preserve">: April 24 </w:t>
      </w:r>
      <w:r w:rsidR="003725BE">
        <w:t xml:space="preserve">(Wednesday) </w:t>
      </w:r>
    </w:p>
    <w:p w14:paraId="3CAD2109" w14:textId="2D02EEC4" w:rsidR="00197464" w:rsidRDefault="00197464" w:rsidP="00197464">
      <w:pPr>
        <w:pStyle w:val="ListParagraph"/>
        <w:numPr>
          <w:ilvl w:val="0"/>
          <w:numId w:val="8"/>
        </w:numPr>
      </w:pPr>
      <w:r>
        <w:t>We will be doing road clean up on 4/24 after drop off from 8:30-10:30AM</w:t>
      </w:r>
    </w:p>
    <w:p w14:paraId="46BCD9C3" w14:textId="76051562" w:rsidR="00197464" w:rsidRDefault="00197464" w:rsidP="00197464">
      <w:pPr>
        <w:pStyle w:val="ListParagraph"/>
        <w:numPr>
          <w:ilvl w:val="0"/>
          <w:numId w:val="8"/>
        </w:numPr>
      </w:pPr>
      <w:r>
        <w:t>Must be 16 years or older</w:t>
      </w:r>
    </w:p>
    <w:p w14:paraId="3C1242F1" w14:textId="68BBE633" w:rsidR="00197464" w:rsidRDefault="00197464" w:rsidP="00197464">
      <w:pPr>
        <w:pStyle w:val="ListParagraph"/>
        <w:numPr>
          <w:ilvl w:val="0"/>
          <w:numId w:val="8"/>
        </w:numPr>
      </w:pPr>
      <w:r>
        <w:t xml:space="preserve">We will need 8 people to help clean up </w:t>
      </w:r>
    </w:p>
    <w:p w14:paraId="0B7B3309" w14:textId="094B2D26" w:rsidR="00197464" w:rsidRDefault="00197464" w:rsidP="00197464">
      <w:pPr>
        <w:pStyle w:val="ListParagraph"/>
        <w:numPr>
          <w:ilvl w:val="0"/>
          <w:numId w:val="8"/>
        </w:numPr>
      </w:pPr>
      <w:r>
        <w:t>K’yla will go to county to get the signs/safety vest/clean up sticks/ bags/ waiver forms</w:t>
      </w:r>
    </w:p>
    <w:p w14:paraId="1E5E5F94" w14:textId="12C8BFA0" w:rsidR="00621706" w:rsidRDefault="00197464" w:rsidP="00BA14B2">
      <w:pPr>
        <w:pStyle w:val="ListParagraph"/>
        <w:numPr>
          <w:ilvl w:val="0"/>
          <w:numId w:val="8"/>
        </w:numPr>
      </w:pPr>
      <w:r>
        <w:t>Amy will make a signup and post to the Facebook page</w:t>
      </w:r>
    </w:p>
    <w:p w14:paraId="3A6C134C" w14:textId="77777777" w:rsidR="00197464" w:rsidRDefault="00197464" w:rsidP="00197464">
      <w:pPr>
        <w:pStyle w:val="ListParagraph"/>
      </w:pPr>
    </w:p>
    <w:p w14:paraId="265520B9" w14:textId="60A5D435" w:rsidR="00621706" w:rsidRDefault="00621706" w:rsidP="00BA14B2">
      <w:r>
        <w:t>Teacher Appreciation Day</w:t>
      </w:r>
    </w:p>
    <w:p w14:paraId="047FF5FE" w14:textId="43AE8D15" w:rsidR="00621706" w:rsidRDefault="00197464" w:rsidP="00621706">
      <w:pPr>
        <w:pStyle w:val="ListParagraph"/>
        <w:numPr>
          <w:ilvl w:val="0"/>
          <w:numId w:val="6"/>
        </w:numPr>
      </w:pPr>
      <w:r>
        <w:t>Wednesday May 8</w:t>
      </w:r>
      <w:r w:rsidRPr="00197464">
        <w:rPr>
          <w:vertAlign w:val="superscript"/>
        </w:rPr>
        <w:t>th</w:t>
      </w:r>
      <w:r>
        <w:t xml:space="preserve"> </w:t>
      </w:r>
    </w:p>
    <w:p w14:paraId="1A67449C" w14:textId="3D4D8A05" w:rsidR="00197464" w:rsidRDefault="00197464" w:rsidP="00621706">
      <w:pPr>
        <w:pStyle w:val="ListParagraph"/>
        <w:numPr>
          <w:ilvl w:val="0"/>
          <w:numId w:val="6"/>
        </w:numPr>
      </w:pPr>
      <w:r>
        <w:t xml:space="preserve">Dave will be catering for the teacher’s lunch </w:t>
      </w:r>
    </w:p>
    <w:p w14:paraId="62B4A506" w14:textId="049DE811" w:rsidR="00197464" w:rsidRDefault="00197464" w:rsidP="00621706">
      <w:pPr>
        <w:pStyle w:val="ListParagraph"/>
        <w:numPr>
          <w:ilvl w:val="0"/>
          <w:numId w:val="6"/>
        </w:numPr>
      </w:pPr>
      <w:r>
        <w:t>Elaine Line will be setting up the table cloths/ setting out plates etc.</w:t>
      </w:r>
    </w:p>
    <w:p w14:paraId="175F8483" w14:textId="77777777" w:rsidR="00197464" w:rsidRDefault="00197464" w:rsidP="00621706">
      <w:pPr>
        <w:pStyle w:val="ListParagraph"/>
        <w:numPr>
          <w:ilvl w:val="0"/>
          <w:numId w:val="6"/>
        </w:numPr>
      </w:pPr>
      <w:r>
        <w:t>We need to let parents know that g</w:t>
      </w:r>
      <w:r w:rsidR="00621706">
        <w:t>ifts are not required, they are optional</w:t>
      </w:r>
      <w:r>
        <w:t>, and if they want to have kids made a simple card that is a great free/ kind option as well!</w:t>
      </w:r>
    </w:p>
    <w:p w14:paraId="12D19112" w14:textId="3694083F" w:rsidR="00D07C3D" w:rsidRDefault="00197464" w:rsidP="00197464">
      <w:pPr>
        <w:pStyle w:val="ListParagraph"/>
        <w:numPr>
          <w:ilvl w:val="0"/>
          <w:numId w:val="6"/>
        </w:numPr>
      </w:pPr>
      <w:r>
        <w:t xml:space="preserve">See if Kelly Butler or ANY parent that can donate flowers from their garden/ house to have a few vases out for the 5/8 lunch </w:t>
      </w:r>
    </w:p>
    <w:p w14:paraId="420A5F68" w14:textId="77777777" w:rsidR="00BA14B2" w:rsidRDefault="00BA14B2" w:rsidP="00D07C3D">
      <w:pPr>
        <w:ind w:left="360"/>
      </w:pPr>
    </w:p>
    <w:p w14:paraId="0CB72C0B" w14:textId="2A4B648F" w:rsidR="004E5DA8" w:rsidRDefault="00D07C3D" w:rsidP="004E5DA8">
      <w:r>
        <w:t>Ladies Tea</w:t>
      </w:r>
      <w:r w:rsidR="00621706">
        <w:t>/ Showcase</w:t>
      </w:r>
    </w:p>
    <w:p w14:paraId="6A2166EE" w14:textId="49D5CA9E" w:rsidR="00D33023" w:rsidRDefault="00BA14B2" w:rsidP="00EC32B8">
      <w:pPr>
        <w:pStyle w:val="ListParagraph"/>
        <w:numPr>
          <w:ilvl w:val="0"/>
          <w:numId w:val="4"/>
        </w:numPr>
      </w:pPr>
      <w:r>
        <w:t>Kelly Butler will pick up all the food/ supplies needed</w:t>
      </w:r>
    </w:p>
    <w:p w14:paraId="29CAEDF6" w14:textId="0E8C8854" w:rsidR="00BA14B2" w:rsidRDefault="00BA14B2" w:rsidP="00EC32B8">
      <w:pPr>
        <w:pStyle w:val="ListParagraph"/>
        <w:numPr>
          <w:ilvl w:val="0"/>
          <w:numId w:val="4"/>
        </w:numPr>
      </w:pPr>
      <w:r>
        <w:t xml:space="preserve">We will need two VIP tables &amp; </w:t>
      </w:r>
      <w:r w:rsidR="00197464">
        <w:t xml:space="preserve">1 </w:t>
      </w:r>
      <w:r>
        <w:t xml:space="preserve">parking spots- </w:t>
      </w:r>
      <w:proofErr w:type="spellStart"/>
      <w:r>
        <w:t>Zacher</w:t>
      </w:r>
      <w:proofErr w:type="spellEnd"/>
      <w:r>
        <w:t xml:space="preserve"> family</w:t>
      </w:r>
      <w:r w:rsidR="00197464">
        <w:t xml:space="preserve"> (NO parking spot for them- just a table) </w:t>
      </w:r>
      <w:r>
        <w:t xml:space="preserve">Winner’s from buying auction tickets &amp; the winner from the auction </w:t>
      </w:r>
    </w:p>
    <w:p w14:paraId="0AFE60DB" w14:textId="15F4380B" w:rsidR="00197464" w:rsidRDefault="00197464" w:rsidP="00EC32B8">
      <w:pPr>
        <w:pStyle w:val="ListParagraph"/>
        <w:numPr>
          <w:ilvl w:val="0"/>
          <w:numId w:val="4"/>
        </w:numPr>
      </w:pPr>
      <w:r>
        <w:lastRenderedPageBreak/>
        <w:t xml:space="preserve">K’yla will look into getting another set of </w:t>
      </w:r>
      <w:r w:rsidR="00D27EF8">
        <w:t xml:space="preserve">tea cups/platter set so we have two for this and future events </w:t>
      </w:r>
    </w:p>
    <w:p w14:paraId="5516B644" w14:textId="3C8C94D3" w:rsidR="00D27EF8" w:rsidRDefault="00D27EF8" w:rsidP="00EC32B8">
      <w:pPr>
        <w:pStyle w:val="ListParagraph"/>
        <w:numPr>
          <w:ilvl w:val="0"/>
          <w:numId w:val="4"/>
        </w:numPr>
      </w:pPr>
      <w:r>
        <w:t xml:space="preserve">K’yla will order the donuts 2 weeks prior to the event </w:t>
      </w:r>
    </w:p>
    <w:p w14:paraId="36D2086D" w14:textId="7C48916A" w:rsidR="00BA14B2" w:rsidRDefault="00BA14B2" w:rsidP="00BA14B2"/>
    <w:p w14:paraId="06FF90C3" w14:textId="1561490E" w:rsidR="00621706" w:rsidRDefault="00621706" w:rsidP="00BA14B2"/>
    <w:p w14:paraId="503C6B1D" w14:textId="710405DF" w:rsidR="00621706" w:rsidRDefault="00621706" w:rsidP="00BA14B2">
      <w:r>
        <w:t xml:space="preserve">PE Fundraiser </w:t>
      </w:r>
    </w:p>
    <w:p w14:paraId="32E2C8CB" w14:textId="78362E67" w:rsidR="00621706" w:rsidRDefault="00621706" w:rsidP="00621706">
      <w:pPr>
        <w:pStyle w:val="ListParagraph"/>
        <w:numPr>
          <w:ilvl w:val="0"/>
          <w:numId w:val="7"/>
        </w:numPr>
      </w:pPr>
      <w:r>
        <w:t>Do something at Molalla pool to have a fundraiser for PE?</w:t>
      </w:r>
    </w:p>
    <w:p w14:paraId="519F17C2" w14:textId="2C85A15D" w:rsidR="00D27EF8" w:rsidRDefault="00D27EF8" w:rsidP="00621706">
      <w:pPr>
        <w:pStyle w:val="ListParagraph"/>
        <w:numPr>
          <w:ilvl w:val="0"/>
          <w:numId w:val="7"/>
        </w:numPr>
      </w:pPr>
      <w:r>
        <w:t xml:space="preserve">K’yla will talk to Melissa (the director of the Molalla </w:t>
      </w:r>
      <w:proofErr w:type="gramStart"/>
      <w:r>
        <w:t>pool)  to</w:t>
      </w:r>
      <w:proofErr w:type="gramEnd"/>
      <w:r>
        <w:t xml:space="preserve"> see if we can have a swim fundraiser for the PE department. </w:t>
      </w:r>
    </w:p>
    <w:p w14:paraId="3329C82C" w14:textId="2910607B" w:rsidR="00D27EF8" w:rsidRDefault="00D27EF8" w:rsidP="00D27EF8">
      <w:pPr>
        <w:pStyle w:val="ListParagraph"/>
        <w:numPr>
          <w:ilvl w:val="0"/>
          <w:numId w:val="7"/>
        </w:numPr>
      </w:pPr>
      <w:r>
        <w:t>Looking at doing it on a Wednesday after school from 2-4PM or on a weekend day if we can’t get it on a Wednesday</w:t>
      </w:r>
      <w:bookmarkStart w:id="0" w:name="_GoBack"/>
      <w:bookmarkEnd w:id="0"/>
    </w:p>
    <w:p w14:paraId="35FFFC00" w14:textId="38734DA3" w:rsidR="00D27EF8" w:rsidRDefault="00D27EF8" w:rsidP="00D27EF8"/>
    <w:p w14:paraId="3A76448D" w14:textId="6630A2FF" w:rsidR="00D27EF8" w:rsidRDefault="00D27EF8" w:rsidP="00D27EF8"/>
    <w:p w14:paraId="72E9FF4E" w14:textId="77777777" w:rsidR="00D27EF8" w:rsidRDefault="00D27EF8" w:rsidP="00D27EF8"/>
    <w:p w14:paraId="465203D0" w14:textId="6C970691" w:rsidR="00621706" w:rsidRDefault="00621706" w:rsidP="00621706">
      <w:pPr>
        <w:ind w:left="360"/>
      </w:pPr>
      <w:r>
        <w:t>Thing’s to keep in mind for May Booster meeting:</w:t>
      </w:r>
    </w:p>
    <w:p w14:paraId="46D156EF" w14:textId="77777777" w:rsidR="00621706" w:rsidRDefault="00621706" w:rsidP="00621706">
      <w:pPr>
        <w:ind w:left="360"/>
      </w:pPr>
    </w:p>
    <w:p w14:paraId="082DA88E" w14:textId="6F22E015" w:rsidR="00621706" w:rsidRDefault="00621706" w:rsidP="00621706">
      <w:pPr>
        <w:pStyle w:val="ListParagraph"/>
        <w:numPr>
          <w:ilvl w:val="0"/>
          <w:numId w:val="7"/>
        </w:numPr>
      </w:pPr>
      <w:r>
        <w:t>Volunteer appreciation week (May 20)</w:t>
      </w:r>
    </w:p>
    <w:p w14:paraId="54295377" w14:textId="15277F18" w:rsidR="00621706" w:rsidRDefault="00621706" w:rsidP="00621706">
      <w:pPr>
        <w:pStyle w:val="ListParagraph"/>
        <w:numPr>
          <w:ilvl w:val="0"/>
          <w:numId w:val="7"/>
        </w:numPr>
      </w:pPr>
      <w:r>
        <w:t xml:space="preserve">Donuts for Dudes/ Showcase (May 31) </w:t>
      </w:r>
    </w:p>
    <w:p w14:paraId="7C798F5C" w14:textId="59D89C34" w:rsidR="00621706" w:rsidRDefault="00621706" w:rsidP="00621706">
      <w:pPr>
        <w:pStyle w:val="ListParagraph"/>
        <w:numPr>
          <w:ilvl w:val="0"/>
          <w:numId w:val="7"/>
        </w:numPr>
      </w:pPr>
      <w:r>
        <w:t>Talent show/ Field day (June 6)</w:t>
      </w:r>
    </w:p>
    <w:p w14:paraId="199FE810" w14:textId="49443CAD" w:rsidR="00621706" w:rsidRDefault="00621706" w:rsidP="00621706">
      <w:pPr>
        <w:pStyle w:val="ListParagraph"/>
        <w:numPr>
          <w:ilvl w:val="0"/>
          <w:numId w:val="7"/>
        </w:numPr>
      </w:pPr>
      <w:r>
        <w:t>Graduation (June 5)</w:t>
      </w:r>
    </w:p>
    <w:p w14:paraId="12CA6E36" w14:textId="77777777" w:rsidR="00D07C3D" w:rsidRDefault="00D07C3D" w:rsidP="00D07C3D">
      <w:pPr>
        <w:pStyle w:val="ListParagraph"/>
      </w:pPr>
    </w:p>
    <w:p w14:paraId="7AF2CA75" w14:textId="77777777" w:rsidR="00D33023" w:rsidRDefault="00D33023" w:rsidP="003D01FA"/>
    <w:sectPr w:rsidR="00D33023" w:rsidSect="0042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670"/>
    <w:multiLevelType w:val="hybridMultilevel"/>
    <w:tmpl w:val="C04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0BC"/>
    <w:multiLevelType w:val="hybridMultilevel"/>
    <w:tmpl w:val="906E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19A"/>
    <w:multiLevelType w:val="hybridMultilevel"/>
    <w:tmpl w:val="386E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9E6"/>
    <w:multiLevelType w:val="hybridMultilevel"/>
    <w:tmpl w:val="4DE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205D"/>
    <w:multiLevelType w:val="hybridMultilevel"/>
    <w:tmpl w:val="976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D1D"/>
    <w:multiLevelType w:val="hybridMultilevel"/>
    <w:tmpl w:val="22B6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3D7"/>
    <w:multiLevelType w:val="hybridMultilevel"/>
    <w:tmpl w:val="435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333"/>
    <w:multiLevelType w:val="hybridMultilevel"/>
    <w:tmpl w:val="6C52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D"/>
    <w:rsid w:val="00126352"/>
    <w:rsid w:val="00137BBF"/>
    <w:rsid w:val="00197464"/>
    <w:rsid w:val="001C0649"/>
    <w:rsid w:val="003725BE"/>
    <w:rsid w:val="003D01FA"/>
    <w:rsid w:val="00425A8B"/>
    <w:rsid w:val="004E5DA8"/>
    <w:rsid w:val="00580B00"/>
    <w:rsid w:val="00621706"/>
    <w:rsid w:val="007A2006"/>
    <w:rsid w:val="00A51B18"/>
    <w:rsid w:val="00BA14B2"/>
    <w:rsid w:val="00BE1049"/>
    <w:rsid w:val="00D07C3D"/>
    <w:rsid w:val="00D27EF8"/>
    <w:rsid w:val="00D33023"/>
    <w:rsid w:val="00E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511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yladjoseland/Library/Group%20Containers/UBF8T346G9.Office/User%20Content.localized/Templates.localized/MRA%20Booster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MRA Booster Meeting Agenda.dotx</Template>
  <TotalTime>26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Kyla Djoseland</cp:lastModifiedBy>
  <cp:revision>4</cp:revision>
  <cp:lastPrinted>2019-04-09T00:55:00Z</cp:lastPrinted>
  <dcterms:created xsi:type="dcterms:W3CDTF">2019-04-09T00:57:00Z</dcterms:created>
  <dcterms:modified xsi:type="dcterms:W3CDTF">2019-04-10T17:44:00Z</dcterms:modified>
</cp:coreProperties>
</file>