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1" w:rsidRPr="00670D51" w:rsidRDefault="00E77B19" w:rsidP="005375E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Experimental</w:t>
      </w:r>
      <w:r w:rsidR="00602970">
        <w:rPr>
          <w:rFonts w:ascii="Arial" w:hAnsi="Arial" w:cs="Arial"/>
          <w:sz w:val="28"/>
          <w:szCs w:val="28"/>
        </w:rPr>
        <w:t xml:space="preserve"> Writing Rubric</w:t>
      </w:r>
    </w:p>
    <w:p w:rsidR="00BC7453" w:rsidRPr="00670D51" w:rsidRDefault="00BC7453" w:rsidP="005375E1">
      <w:pPr>
        <w:jc w:val="center"/>
        <w:rPr>
          <w:rFonts w:ascii="Arial" w:hAnsi="Arial" w:cs="Arial"/>
          <w:sz w:val="28"/>
          <w:szCs w:val="28"/>
        </w:rPr>
      </w:pPr>
    </w:p>
    <w:p w:rsidR="00BC7453" w:rsidRPr="005375E1" w:rsidRDefault="00BC7453" w:rsidP="00846C3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2"/>
        </w:rPr>
        <w:t> </w:t>
      </w:r>
    </w:p>
    <w:p w:rsidR="005375E1" w:rsidRDefault="005375E1"/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258"/>
        <w:gridCol w:w="3172"/>
        <w:gridCol w:w="3001"/>
        <w:gridCol w:w="3258"/>
      </w:tblGrid>
      <w:tr w:rsidR="005051CD" w:rsidRPr="00670D51" w:rsidTr="00E40454">
        <w:trPr>
          <w:trHeight w:val="377"/>
        </w:trPr>
        <w:tc>
          <w:tcPr>
            <w:tcW w:w="1778" w:type="dxa"/>
          </w:tcPr>
          <w:p w:rsidR="005051CD" w:rsidRPr="00E40454" w:rsidRDefault="005051CD" w:rsidP="00931910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 xml:space="preserve">General Expectations for a Student Moving from </w:t>
            </w:r>
            <w:r w:rsidR="00931910">
              <w:rPr>
                <w:rFonts w:asciiTheme="minorHAnsi" w:hAnsiTheme="minorHAnsi"/>
                <w:b/>
                <w:sz w:val="20"/>
                <w:szCs w:val="20"/>
              </w:rPr>
              <w:t xml:space="preserve">Experimental to Early </w:t>
            </w: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>Writing = Exemplary for the Stage</w:t>
            </w:r>
          </w:p>
        </w:tc>
        <w:tc>
          <w:tcPr>
            <w:tcW w:w="3258" w:type="dxa"/>
          </w:tcPr>
          <w:p w:rsidR="005051CD" w:rsidRPr="00E40454" w:rsidRDefault="005051CD" w:rsidP="00846C30">
            <w:pPr>
              <w:ind w:left="0" w:firstLine="0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>Ideas, Process/Strategy – 4 Proficient</w:t>
            </w:r>
          </w:p>
        </w:tc>
        <w:tc>
          <w:tcPr>
            <w:tcW w:w="3172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3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Solid</w:t>
            </w:r>
          </w:p>
        </w:tc>
        <w:tc>
          <w:tcPr>
            <w:tcW w:w="3001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2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Emerging</w:t>
            </w:r>
          </w:p>
        </w:tc>
        <w:tc>
          <w:tcPr>
            <w:tcW w:w="3258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1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Beginning</w:t>
            </w:r>
          </w:p>
        </w:tc>
      </w:tr>
      <w:tr w:rsidR="005051CD" w:rsidRPr="00E40454" w:rsidTr="00E40454">
        <w:trPr>
          <w:trHeight w:val="1902"/>
        </w:trPr>
        <w:tc>
          <w:tcPr>
            <w:tcW w:w="1778" w:type="dxa"/>
          </w:tcPr>
          <w:p w:rsidR="00892C93" w:rsidRPr="00892C93" w:rsidRDefault="00892C93" w:rsidP="00892C93">
            <w:pPr>
              <w:ind w:left="0" w:firstLine="0"/>
              <w:rPr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Focus in the Trillium and Huckleberry</w:t>
            </w:r>
          </w:p>
          <w:p w:rsidR="00892C93" w:rsidRPr="00892C93" w:rsidRDefault="00892C93" w:rsidP="00892C93">
            <w:pPr>
              <w:ind w:left="0" w:firstLine="0"/>
              <w:rPr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classes: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Letter formation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Word development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Sentence structure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Noun/verb relationship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Adjective and Adverb introduction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Proper Punctuation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 xml:space="preserve">Spelling 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Paragraphs – beginning, middle and end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Ideas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Writing Process through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Narrative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Expository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Poetry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Letter writing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Opinion</w:t>
            </w:r>
          </w:p>
          <w:p w:rsidR="005051CD" w:rsidRPr="00892C93" w:rsidRDefault="005051CD" w:rsidP="00892C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892C9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Enjoys writing</w:t>
            </w:r>
          </w:p>
          <w:p w:rsidR="005051CD" w:rsidRPr="00892C93" w:rsidRDefault="005051CD" w:rsidP="0062689E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45230E" w:rsidRDefault="0045230E" w:rsidP="0045230E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Draws upon topic knowledge when writing</w:t>
            </w:r>
          </w:p>
          <w:p w:rsidR="00F95EB4" w:rsidRPr="00E40454" w:rsidRDefault="00F95EB4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a clear point in writing</w:t>
            </w:r>
            <w:r w:rsidR="00BD369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can articulate it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Pr="00F95EB4" w:rsidRDefault="00BD3698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a limited amount of strategies to add detail to writing</w:t>
            </w:r>
          </w:p>
          <w:p w:rsidR="00F95EB4" w:rsidRPr="00E40454" w:rsidRDefault="0045230E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Creates illustrations to match the text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Default="00BD3698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Uses </w:t>
            </w:r>
            <w:r w:rsidR="000A4880">
              <w:rPr>
                <w:rFonts w:asciiTheme="minorHAnsi" w:hAnsiTheme="minorHAnsi"/>
                <w:sz w:val="16"/>
                <w:szCs w:val="16"/>
              </w:rPr>
              <w:t xml:space="preserve">known </w:t>
            </w:r>
            <w:r>
              <w:rPr>
                <w:rFonts w:asciiTheme="minorHAnsi" w:hAnsiTheme="minorHAnsi"/>
                <w:sz w:val="16"/>
                <w:szCs w:val="16"/>
              </w:rPr>
              <w:t>words from the environment in own writing</w:t>
            </w:r>
          </w:p>
          <w:p w:rsidR="00F95EB4" w:rsidRDefault="00BD3698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Reads </w:t>
            </w:r>
            <w:r w:rsidR="000A4880">
              <w:rPr>
                <w:rFonts w:asciiTheme="minorHAnsi" w:hAnsiTheme="minorHAnsi"/>
                <w:sz w:val="16"/>
                <w:szCs w:val="16"/>
              </w:rPr>
              <w:t>back what has been written</w:t>
            </w:r>
          </w:p>
          <w:p w:rsidR="00F95EB4" w:rsidRDefault="00BD3698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a limited amount of spelling strategies</w:t>
            </w:r>
            <w:r w:rsidR="000A4880">
              <w:rPr>
                <w:rFonts w:asciiTheme="minorHAnsi" w:hAnsiTheme="minorHAnsi"/>
                <w:sz w:val="16"/>
                <w:szCs w:val="16"/>
              </w:rPr>
              <w:t xml:space="preserve"> learned</w:t>
            </w:r>
            <w:r w:rsidR="00F95EB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A4880" w:rsidRDefault="000A4880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a limited amount of strategies throughout the writing process</w:t>
            </w:r>
          </w:p>
          <w:p w:rsidR="00F95EB4" w:rsidRPr="00E40454" w:rsidRDefault="00BD3698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Responds to questions about the writing process with limited understanding. i.e. “How do you write?” “You think of a story and write the words.”</w:t>
            </w:r>
          </w:p>
        </w:tc>
        <w:tc>
          <w:tcPr>
            <w:tcW w:w="3172" w:type="dxa"/>
          </w:tcPr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F95EB4" w:rsidRPr="00F95EB4" w:rsidRDefault="0045230E" w:rsidP="00E9206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Draws on topic knowledge with some success</w:t>
            </w:r>
          </w:p>
          <w:p w:rsidR="005051CD" w:rsidRPr="00E40454" w:rsidRDefault="00BD3698" w:rsidP="00E9206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The purpose/point is generally</w:t>
            </w:r>
            <w:r w:rsidR="00F95EB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clear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but not easily articulated when asked to explain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Default="0045230E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strategies to add detail with some success</w:t>
            </w:r>
          </w:p>
          <w:p w:rsidR="00F95EB4" w:rsidRPr="00E40454" w:rsidRDefault="0045230E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Creates illustrations to match the text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Default="00E35314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Attempts to </w:t>
            </w:r>
            <w:r w:rsidR="000A4880">
              <w:rPr>
                <w:rFonts w:asciiTheme="minorHAnsi" w:hAnsiTheme="minorHAnsi"/>
                <w:sz w:val="16"/>
                <w:szCs w:val="16"/>
              </w:rPr>
              <w:t>use known words from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the environment</w:t>
            </w:r>
            <w:r w:rsidR="000A4880">
              <w:rPr>
                <w:rFonts w:asciiTheme="minorHAnsi" w:hAnsiTheme="minorHAnsi"/>
                <w:sz w:val="16"/>
                <w:szCs w:val="16"/>
              </w:rPr>
              <w:t xml:space="preserve"> in writing</w:t>
            </w:r>
          </w:p>
          <w:p w:rsidR="00E9206B" w:rsidRDefault="000A4880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Reads back what has been written with some accuracy </w:t>
            </w:r>
          </w:p>
          <w:p w:rsidR="00E9206B" w:rsidRDefault="000A4880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Attempts to use spelling strategies </w:t>
            </w:r>
          </w:p>
          <w:p w:rsidR="00E9206B" w:rsidRDefault="000A4880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Attempts to use strategies for writing with minimal success</w:t>
            </w:r>
          </w:p>
          <w:p w:rsidR="00E9206B" w:rsidRPr="00E40454" w:rsidRDefault="000A4880" w:rsidP="00E9206B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Responds to questions about the writing process with limited understanding. i.e. “How do you write?” “You think of a story and write the words.”</w:t>
            </w:r>
          </w:p>
        </w:tc>
        <w:tc>
          <w:tcPr>
            <w:tcW w:w="3001" w:type="dxa"/>
          </w:tcPr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F95EB4" w:rsidRDefault="0045230E" w:rsidP="004E719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Tries to draw on topic knowledge, but generally falls back on </w:t>
            </w:r>
            <w:r w:rsidR="00F95EB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personal experience </w:t>
            </w:r>
          </w:p>
          <w:p w:rsidR="00C37EEF" w:rsidRPr="00E40454" w:rsidRDefault="00F95EB4" w:rsidP="004E719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The purpose/point </w:t>
            </w:r>
            <w:r w:rsidR="004523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are </w:t>
            </w:r>
            <w:r w:rsidR="00BD369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not </w:t>
            </w:r>
            <w:r w:rsidR="004523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always </w:t>
            </w:r>
            <w:r w:rsidR="00BD369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clear to the reader or the student</w:t>
            </w: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C37EEF" w:rsidRDefault="0045230E" w:rsidP="004E719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attempts to add details with limited success</w:t>
            </w:r>
          </w:p>
          <w:p w:rsidR="004E7199" w:rsidRDefault="0045230E" w:rsidP="004E719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 illustrations match the text</w:t>
            </w:r>
          </w:p>
          <w:p w:rsidR="00E35314" w:rsidRPr="00E35314" w:rsidRDefault="00E35314" w:rsidP="00E35314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4E7199" w:rsidRDefault="00553CAB" w:rsidP="004E7199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some</w:t>
            </w:r>
            <w:r w:rsidR="000A4880">
              <w:rPr>
                <w:rFonts w:asciiTheme="minorHAnsi" w:hAnsiTheme="minorHAnsi"/>
                <w:sz w:val="16"/>
                <w:szCs w:val="16"/>
              </w:rPr>
              <w:t xml:space="preserve"> known words and some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copied print from the environment </w:t>
            </w:r>
          </w:p>
          <w:p w:rsidR="000A4880" w:rsidRDefault="000A4880" w:rsidP="004E7199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Inconsistently uses spelling strategies </w:t>
            </w:r>
          </w:p>
          <w:p w:rsidR="004E7199" w:rsidRDefault="000A4880" w:rsidP="004E7199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Occasionally uses strategies for writing, with prompts from teacher</w:t>
            </w:r>
          </w:p>
          <w:p w:rsidR="005051CD" w:rsidRPr="00E40454" w:rsidRDefault="000A4880" w:rsidP="004E7199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Answers to questions about the writing process are basic, non-existent, or minimal</w:t>
            </w:r>
          </w:p>
        </w:tc>
        <w:tc>
          <w:tcPr>
            <w:tcW w:w="3258" w:type="dxa"/>
          </w:tcPr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647F02" w:rsidRPr="00E40454" w:rsidRDefault="0045230E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Relies solely on personal experience to write</w:t>
            </w:r>
          </w:p>
          <w:p w:rsidR="00647F02" w:rsidRPr="00E40454" w:rsidRDefault="00BD3698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Story line strays, and </w:t>
            </w:r>
            <w:r w:rsidR="004523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little</w:t>
            </w:r>
            <w:r w:rsidR="00F95EB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sense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to the reader or student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647F02" w:rsidRDefault="0045230E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Added details</w:t>
            </w:r>
            <w:r w:rsidR="00E3531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do not match the story being told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; or are non-existent</w:t>
            </w:r>
          </w:p>
          <w:p w:rsidR="004E7199" w:rsidRPr="00E40454" w:rsidRDefault="0045230E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Limited to no illustrations that may or may not match the text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53CAB" w:rsidRDefault="000A4880" w:rsidP="00553CAB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Relies mostly on copied print from the environment</w:t>
            </w:r>
          </w:p>
          <w:p w:rsidR="00553CAB" w:rsidRDefault="000A4880" w:rsidP="00553CAB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Spelling is a struggle and inconsistent</w:t>
            </w:r>
          </w:p>
          <w:p w:rsidR="00553CAB" w:rsidRDefault="000A4880" w:rsidP="00553CAB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few writing strategies,</w:t>
            </w:r>
            <w:r w:rsidR="001B37D3">
              <w:rPr>
                <w:rFonts w:asciiTheme="minorHAnsi" w:hAnsiTheme="minorHAnsi"/>
                <w:sz w:val="16"/>
                <w:szCs w:val="16"/>
              </w:rPr>
              <w:t xml:space="preserve"> or resists using them,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even with teacher promp</w:t>
            </w:r>
            <w:r w:rsidR="001B37D3">
              <w:rPr>
                <w:rFonts w:asciiTheme="minorHAnsi" w:hAnsiTheme="minorHAnsi"/>
                <w:sz w:val="16"/>
                <w:szCs w:val="16"/>
              </w:rPr>
              <w:t>ts</w:t>
            </w:r>
          </w:p>
          <w:p w:rsidR="005051CD" w:rsidRPr="000A4880" w:rsidRDefault="001B37D3" w:rsidP="00553CAB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Answers to questions about the writing process are basic, non-existent, or minimal</w:t>
            </w:r>
          </w:p>
        </w:tc>
      </w:tr>
      <w:tr w:rsidR="005051CD" w:rsidRPr="00E40454" w:rsidTr="007D7369">
        <w:trPr>
          <w:trHeight w:val="458"/>
        </w:trPr>
        <w:tc>
          <w:tcPr>
            <w:tcW w:w="1778" w:type="dxa"/>
          </w:tcPr>
          <w:p w:rsidR="005051CD" w:rsidRPr="00892C93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7D7369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2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1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892C93" w:rsidRDefault="005051CD" w:rsidP="00553CAB">
            <w:pPr>
              <w:pStyle w:val="ListParagraph"/>
              <w:ind w:left="360" w:firstLine="0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53CAB" w:rsidRPr="00553CAB" w:rsidRDefault="00BE4A64" w:rsidP="00553CA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left to right and top to bottom orientation of print</w:t>
            </w:r>
          </w:p>
          <w:p w:rsidR="00553CAB" w:rsidRPr="00553CAB" w:rsidRDefault="00BE4A64" w:rsidP="00553CA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Leaves a space between </w:t>
            </w:r>
            <w:r w:rsidR="00726F7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words and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word-like clusters </w:t>
            </w:r>
            <w:r w:rsidR="00726F7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of letters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726F78" w:rsidRPr="00553CAB" w:rsidRDefault="00726F78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Uses left to right and top to bottom orientation of print</w:t>
            </w:r>
          </w:p>
          <w:p w:rsidR="00726F78" w:rsidRPr="00553CAB" w:rsidRDefault="00726F78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Mostly remember to leave a space between words and word-like clusters of letters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726F78" w:rsidRPr="00553CAB" w:rsidRDefault="00726F78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Uses left to right and top to bottom orientation of print with some consistency</w:t>
            </w:r>
          </w:p>
          <w:p w:rsidR="00726F78" w:rsidRPr="00553CAB" w:rsidRDefault="00726F78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Inconsistently leaves a space between words and word-like clusters of letters</w:t>
            </w:r>
          </w:p>
          <w:p w:rsidR="005051CD" w:rsidRPr="00FD78F0" w:rsidRDefault="005051CD" w:rsidP="00FD78F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726F78" w:rsidRPr="00553CAB" w:rsidRDefault="00726F78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Rarely uses left to right and top to bottom orientation of print</w:t>
            </w:r>
          </w:p>
          <w:p w:rsidR="00726F78" w:rsidRPr="00553CAB" w:rsidRDefault="00726F78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Rarely leaves a space between words and word-like clusters of letters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2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1 Beginning</w:t>
            </w:r>
          </w:p>
        </w:tc>
      </w:tr>
      <w:tr w:rsidR="005051CD" w:rsidRPr="00E40454" w:rsidTr="000E360E">
        <w:trPr>
          <w:trHeight w:val="2825"/>
        </w:trPr>
        <w:tc>
          <w:tcPr>
            <w:tcW w:w="1778" w:type="dxa"/>
          </w:tcPr>
          <w:p w:rsidR="005051CD" w:rsidRPr="00E40454" w:rsidRDefault="005051CD" w:rsidP="00370329">
            <w:pPr>
              <w:pStyle w:val="ListParagraph"/>
              <w:ind w:left="360" w:firstLine="0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D02948" w:rsidRDefault="00726F78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Provides reasons to write and can state the purpose and audience of own writing</w:t>
            </w:r>
          </w:p>
          <w:p w:rsidR="00370329" w:rsidRDefault="00856708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Expresses a personal opinion with a written text</w:t>
            </w:r>
          </w:p>
          <w:p w:rsidR="00370329" w:rsidRPr="00E40454" w:rsidRDefault="00370329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Uses appropriate inflection when dictating </w:t>
            </w:r>
            <w:r w:rsidR="0085670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or reading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 story or message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051CD" w:rsidRDefault="00856708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writing to communicate a message</w:t>
            </w:r>
          </w:p>
          <w:p w:rsidR="00856708" w:rsidRDefault="00856708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assistance, finds information in texts appropriate to purpose or interest</w:t>
            </w:r>
          </w:p>
          <w:p w:rsidR="007D7369" w:rsidRDefault="00856708" w:rsidP="000E360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by repeating the same beginning patterns  ie I like cats. I like dogs</w:t>
            </w:r>
          </w:p>
          <w:p w:rsidR="00856708" w:rsidRPr="000E360E" w:rsidRDefault="00856708" w:rsidP="000E360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Knows that print and drawing can be used together to convey meaning</w:t>
            </w:r>
          </w:p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0C43DD" w:rsidRDefault="000C43DD" w:rsidP="000C43D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Provides reasons to write and usually can state the purpose and audience of own writing</w:t>
            </w:r>
          </w:p>
          <w:p w:rsidR="000C43DD" w:rsidRDefault="000C43DD" w:rsidP="000C43D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express a personal opinion with a written text</w:t>
            </w:r>
            <w:r w:rsidR="005A7D0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some success</w:t>
            </w:r>
          </w:p>
          <w:p w:rsidR="000C43DD" w:rsidRPr="00E40454" w:rsidRDefault="000C43DD" w:rsidP="000C43D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uses appropriate inflection when dictating or reading a story or message</w:t>
            </w:r>
          </w:p>
          <w:p w:rsidR="000C43DD" w:rsidRDefault="000C43DD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0C43DD" w:rsidRDefault="000C43DD" w:rsidP="000C43D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writing to communicate a message</w:t>
            </w:r>
          </w:p>
          <w:p w:rsidR="000C43DD" w:rsidRDefault="000C43DD" w:rsidP="000C43D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assistance, can occasionally find information in texts appropriate to purpose or interest</w:t>
            </w:r>
          </w:p>
          <w:p w:rsidR="000C43DD" w:rsidRDefault="00A23C5B" w:rsidP="000C43D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is starting to contain </w:t>
            </w:r>
            <w:r w:rsidR="000C43D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repeating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of </w:t>
            </w:r>
            <w:r w:rsidR="000C43D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the same beginning patterns  ie I like cats. I like dogs</w:t>
            </w:r>
          </w:p>
          <w:p w:rsidR="000C43DD" w:rsidRPr="000E360E" w:rsidRDefault="000C43DD" w:rsidP="000C43D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Knows that print and drawing can be used together to convey meaning</w:t>
            </w:r>
          </w:p>
          <w:p w:rsidR="005051CD" w:rsidRPr="00E40454" w:rsidRDefault="005051CD" w:rsidP="005051C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370329" w:rsidRDefault="005A7D05" w:rsidP="003703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Provides some reasons to write, usually states the purpose for writing but struggles with understanding audience</w:t>
            </w:r>
          </w:p>
          <w:p w:rsidR="00370329" w:rsidRDefault="005A7D05" w:rsidP="003703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express a personal opinion with a written text with minimal success</w:t>
            </w:r>
          </w:p>
          <w:p w:rsidR="00370329" w:rsidRPr="00E40454" w:rsidRDefault="00725C97" w:rsidP="003703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</w:t>
            </w:r>
            <w:r w:rsidR="005A7D0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inflection when dictating or reading a</w:t>
            </w:r>
            <w:r w:rsidR="003703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story or message</w:t>
            </w: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A7D05" w:rsidRDefault="005A7D05" w:rsidP="005A7D0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uses writing to communicate a message</w:t>
            </w:r>
          </w:p>
          <w:p w:rsidR="005A7D05" w:rsidRDefault="005A7D05" w:rsidP="005A7D0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with finding information in texts appropriate to purpose or interest</w:t>
            </w:r>
          </w:p>
          <w:p w:rsidR="005A7D05" w:rsidRDefault="005A7D05" w:rsidP="005A7D0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simple, without the use of basic patterns</w:t>
            </w:r>
          </w:p>
          <w:p w:rsidR="005A7D05" w:rsidRPr="000E360E" w:rsidRDefault="005A7D05" w:rsidP="005A7D0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a general understanding that print and drawing can be used together to convey meaning</w:t>
            </w:r>
          </w:p>
          <w:p w:rsidR="005051CD" w:rsidRPr="00E40454" w:rsidRDefault="005051CD" w:rsidP="009744B9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5A7D05" w:rsidRDefault="005A7D05" w:rsidP="005A7D0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Provides generalized reasons to write, but struggles with stating the purpose and audience for writing </w:t>
            </w:r>
          </w:p>
          <w:p w:rsidR="005A7D05" w:rsidRDefault="005A7D05" w:rsidP="005A7D0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Does not make the connection between having a personal opinion and written  text </w:t>
            </w:r>
          </w:p>
          <w:p w:rsidR="005A7D05" w:rsidRPr="00E40454" w:rsidRDefault="005A7D05" w:rsidP="005A7D0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inflection when dictating or reading a story or message</w:t>
            </w:r>
          </w:p>
          <w:p w:rsidR="005A7D05" w:rsidRPr="00E40454" w:rsidRDefault="005A7D05" w:rsidP="005A7D05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A7D05" w:rsidRDefault="00BA4AB8" w:rsidP="005A7D0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</w:t>
            </w:r>
            <w:r w:rsidR="005A7D0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writing to communicate a message</w:t>
            </w:r>
          </w:p>
          <w:p w:rsidR="005A7D05" w:rsidRDefault="005A7D05" w:rsidP="005A7D0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simple</w:t>
            </w:r>
            <w:r w:rsidR="00BA4AB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,  may dictate to an adult some of what they want written</w:t>
            </w:r>
          </w:p>
          <w:p w:rsidR="005A7D05" w:rsidRPr="000E360E" w:rsidRDefault="005A7D05" w:rsidP="005A7D05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a general understanding that print and drawing can be used together to convey meaning</w:t>
            </w:r>
          </w:p>
          <w:p w:rsidR="005051CD" w:rsidRPr="000E360E" w:rsidRDefault="005051CD" w:rsidP="005A7D05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</w:t>
            </w:r>
            <w:r w:rsidR="002B237C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4 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Proficient</w:t>
            </w:r>
          </w:p>
        </w:tc>
        <w:tc>
          <w:tcPr>
            <w:tcW w:w="3172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3 Solid</w:t>
            </w:r>
          </w:p>
        </w:tc>
        <w:tc>
          <w:tcPr>
            <w:tcW w:w="3001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2 Emerging</w:t>
            </w: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BA4AB8" w:rsidRDefault="00BA4AB8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using simple language structures  I like… I see…</w:t>
            </w:r>
          </w:p>
          <w:p w:rsidR="00725C97" w:rsidRPr="00725C97" w:rsidRDefault="00BA4AB8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Demonstrates one-to-one correspondence</w:t>
            </w:r>
            <w:r w:rsidR="0047354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between written and spoken word (word-points when reading back own writing)</w:t>
            </w:r>
          </w:p>
          <w:p w:rsidR="00725C97" w:rsidRPr="00725C97" w:rsidRDefault="00473542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demonstrate an understanding of the conventions of print</w:t>
            </w:r>
          </w:p>
          <w:p w:rsidR="00725C97" w:rsidRPr="00725C97" w:rsidRDefault="00473542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Identifies</w:t>
            </w:r>
            <w:r w:rsidR="0006613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all of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the letters of the alphabet by name and/or by common sounds</w:t>
            </w:r>
          </w:p>
          <w:p w:rsidR="005051CD" w:rsidRPr="00473542" w:rsidRDefault="00473542" w:rsidP="00725C9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Knows some simple common letter patterns</w:t>
            </w:r>
          </w:p>
          <w:p w:rsidR="00E90436" w:rsidRPr="00E90436" w:rsidRDefault="00473542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knowledge of rhyme to spell</w:t>
            </w:r>
            <w:r w:rsidR="00E90436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E90436" w:rsidRPr="00E40454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Often begins sentences with “I” or “We”</w:t>
            </w:r>
          </w:p>
          <w:p w:rsidR="00473542" w:rsidRPr="00725C97" w:rsidRDefault="00473542" w:rsidP="00E90436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473542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Occasionally uses simple language structures  I like… I see…</w:t>
            </w:r>
          </w:p>
          <w:p w:rsidR="00473542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Usually demonstrates one-to-one correspondence between written and spoken word (word-points when reading back own writing)</w:t>
            </w:r>
          </w:p>
          <w:p w:rsidR="00473542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demonstrate an understanding of the conventions of print</w:t>
            </w:r>
          </w:p>
          <w:p w:rsidR="00473542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Identifies</w:t>
            </w:r>
            <w:r w:rsidR="0006613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all of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the letters of the alphabet by name and/or by common sounds with some success</w:t>
            </w:r>
          </w:p>
          <w:p w:rsidR="00473542" w:rsidRPr="00473542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Knows a few simple common letter patterns</w:t>
            </w:r>
          </w:p>
          <w:p w:rsidR="005051CD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Attempts to use knowledge of rhyme to spell</w:t>
            </w:r>
          </w:p>
        </w:tc>
        <w:tc>
          <w:tcPr>
            <w:tcW w:w="3001" w:type="dxa"/>
          </w:tcPr>
          <w:p w:rsidR="00473542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Beginning to use simple language structures  I like… I see…</w:t>
            </w:r>
          </w:p>
          <w:p w:rsidR="00473542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use one-to-one correspondence between written and spoken word (word-points when reading back own writing)</w:t>
            </w:r>
          </w:p>
          <w:p w:rsidR="00473542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with understanding the conventions of print</w:t>
            </w:r>
          </w:p>
          <w:p w:rsidR="00473542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Identifies </w:t>
            </w:r>
            <w:r w:rsidR="0006613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some of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the letters of the alphabet by name and/or by common sounds with success</w:t>
            </w:r>
          </w:p>
          <w:p w:rsidR="005051CD" w:rsidRPr="000E360E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knowledge of rhyme to spell</w:t>
            </w:r>
          </w:p>
        </w:tc>
        <w:tc>
          <w:tcPr>
            <w:tcW w:w="3258" w:type="dxa"/>
          </w:tcPr>
          <w:p w:rsidR="00473542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yet use simple language structures  I like… I see…</w:t>
            </w:r>
          </w:p>
          <w:p w:rsidR="00473542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When prompted, will use one-to-one correspondence between written and spoken word (word-points when reading back own writing)</w:t>
            </w:r>
          </w:p>
          <w:p w:rsidR="00066139" w:rsidRPr="00725C97" w:rsidRDefault="00066139" w:rsidP="00066139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spacing of words and letters, with some  success</w:t>
            </w:r>
            <w:r w:rsidRPr="00725C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</w:t>
            </w:r>
          </w:p>
          <w:p w:rsidR="00473542" w:rsidRPr="00725C97" w:rsidRDefault="00473542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Identifies</w:t>
            </w:r>
            <w:r w:rsidR="0006613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some of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the letters of the alphabet by name and/or by common sounds with minimal success</w:t>
            </w:r>
          </w:p>
          <w:p w:rsidR="005051CD" w:rsidRPr="000E360E" w:rsidRDefault="00066139" w:rsidP="0047354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Imitates some word patterns and demonstrates an understanding of some word patterns</w:t>
            </w:r>
          </w:p>
        </w:tc>
      </w:tr>
      <w:tr w:rsidR="005051CD" w:rsidRPr="00E40454" w:rsidTr="00E40454">
        <w:trPr>
          <w:trHeight w:val="332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4 Proficient</w:t>
            </w:r>
          </w:p>
        </w:tc>
        <w:tc>
          <w:tcPr>
            <w:tcW w:w="3172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3 Solid</w:t>
            </w:r>
          </w:p>
        </w:tc>
        <w:tc>
          <w:tcPr>
            <w:tcW w:w="3001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2 Emerging</w:t>
            </w:r>
          </w:p>
        </w:tc>
        <w:tc>
          <w:tcPr>
            <w:tcW w:w="3258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6C3B0C" w:rsidRPr="006C3B0C" w:rsidRDefault="00E90436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articulate reasons why people write</w:t>
            </w:r>
          </w:p>
          <w:p w:rsidR="006C3B0C" w:rsidRPr="006C3B0C" w:rsidRDefault="00E90436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Talks about how characters and events are represented in literary texts</w:t>
            </w:r>
          </w:p>
          <w:p w:rsidR="006C3B0C" w:rsidRPr="006C3B0C" w:rsidRDefault="00E90436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Talks about how people and ideas are represented in informational texts</w:t>
            </w:r>
          </w:p>
          <w:p w:rsidR="00E90436" w:rsidRDefault="00E90436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Assumes the reader shares the context, so may not provide sufficient background information</w:t>
            </w:r>
          </w:p>
          <w:p w:rsidR="00E90436" w:rsidRDefault="00E90436" w:rsidP="006C3B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Discusses the purpose of familiar texts – signs, lists, storybooks</w:t>
            </w:r>
          </w:p>
          <w:p w:rsidR="005051CD" w:rsidRPr="00E40454" w:rsidRDefault="005051CD" w:rsidP="00E90436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E90436" w:rsidRPr="006C3B0C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Can articulate </w:t>
            </w:r>
            <w:r w:rsidR="00F805FA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some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reasons why people write</w:t>
            </w:r>
          </w:p>
          <w:p w:rsidR="00E90436" w:rsidRPr="006C3B0C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understand and talk about how characters and events are represented in literary texts</w:t>
            </w:r>
          </w:p>
          <w:p w:rsidR="00E90436" w:rsidRPr="006C3B0C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understand and talk about how people and ideas are represented in informational texts</w:t>
            </w:r>
          </w:p>
          <w:p w:rsidR="00E90436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Assumes the reader shares the context, so may not provide sufficient background information</w:t>
            </w:r>
          </w:p>
          <w:p w:rsidR="00E90436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Discusses the purpose of some familiar texts – signs, lists, storybooks</w:t>
            </w:r>
          </w:p>
          <w:p w:rsidR="005051CD" w:rsidRPr="006C3B0C" w:rsidRDefault="005051CD" w:rsidP="00E90436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E90436" w:rsidRPr="006C3B0C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Can occasionally articulate </w:t>
            </w:r>
            <w:r w:rsidR="00F805FA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some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reasons why people write</w:t>
            </w:r>
          </w:p>
          <w:p w:rsidR="00E90436" w:rsidRPr="006C3B0C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understand and talk about how characters and events are represented in literary texts</w:t>
            </w:r>
          </w:p>
          <w:p w:rsidR="00E90436" w:rsidRPr="006C3B0C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understand and talk about how people and ideas are represented in informational texts</w:t>
            </w:r>
          </w:p>
          <w:p w:rsidR="00E90436" w:rsidRDefault="00E90436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Assumes the reader shares the cont</w:t>
            </w:r>
            <w:r w:rsidR="00F805FA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ext, so does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not provide sufficient background information</w:t>
            </w:r>
          </w:p>
          <w:p w:rsidR="00E90436" w:rsidRDefault="00F805FA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discusses</w:t>
            </w:r>
            <w:r w:rsidR="00E90436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the purpose of some familiar texts – signs, lists, storybooks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FD78F0" w:rsidRDefault="00F805FA" w:rsidP="00FD78F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Basic understanding of why people write</w:t>
            </w:r>
          </w:p>
          <w:p w:rsidR="006C3B0C" w:rsidRDefault="00F805FA" w:rsidP="00FD78F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Identifies and talks about characters, people and ideas in a variety of texts</w:t>
            </w:r>
          </w:p>
          <w:p w:rsidR="00F805FA" w:rsidRPr="00370329" w:rsidRDefault="00F805FA" w:rsidP="00F805FA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</w:tbl>
    <w:p w:rsidR="008E6712" w:rsidRPr="00E40454" w:rsidRDefault="008E6712">
      <w:pPr>
        <w:rPr>
          <w:rFonts w:asciiTheme="minorHAnsi" w:hAnsiTheme="minorHAnsi"/>
          <w:sz w:val="16"/>
          <w:szCs w:val="16"/>
        </w:rPr>
      </w:pPr>
    </w:p>
    <w:sectPr w:rsidR="008E6712" w:rsidRPr="00E40454" w:rsidSect="00E4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EC" w:rsidRDefault="009C5BEC" w:rsidP="00CE48F6">
      <w:r>
        <w:separator/>
      </w:r>
    </w:p>
  </w:endnote>
  <w:endnote w:type="continuationSeparator" w:id="0">
    <w:p w:rsidR="009C5BEC" w:rsidRDefault="009C5BEC" w:rsidP="00CE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6" w:rsidRDefault="00CE4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605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8F6" w:rsidRDefault="00CE48F6">
        <w:pPr>
          <w:pStyle w:val="Footer"/>
          <w:jc w:val="right"/>
        </w:pPr>
        <w:r>
          <w:t xml:space="preserve">Molalla River Academy                                               Experimental Writing Rubric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8F6" w:rsidRDefault="00CE48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6" w:rsidRDefault="00CE4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EC" w:rsidRDefault="009C5BEC" w:rsidP="00CE48F6">
      <w:r>
        <w:separator/>
      </w:r>
    </w:p>
  </w:footnote>
  <w:footnote w:type="continuationSeparator" w:id="0">
    <w:p w:rsidR="009C5BEC" w:rsidRDefault="009C5BEC" w:rsidP="00CE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6" w:rsidRDefault="00CE4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6" w:rsidRDefault="00CE4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6" w:rsidRDefault="00CE4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467"/>
    <w:multiLevelType w:val="hybridMultilevel"/>
    <w:tmpl w:val="24B6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5349"/>
    <w:multiLevelType w:val="hybridMultilevel"/>
    <w:tmpl w:val="67964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96C81"/>
    <w:multiLevelType w:val="hybridMultilevel"/>
    <w:tmpl w:val="C3228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066A5"/>
    <w:multiLevelType w:val="hybridMultilevel"/>
    <w:tmpl w:val="3F2C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356DA"/>
    <w:multiLevelType w:val="hybridMultilevel"/>
    <w:tmpl w:val="41A0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B146F"/>
    <w:multiLevelType w:val="hybridMultilevel"/>
    <w:tmpl w:val="4C5CD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E80"/>
    <w:multiLevelType w:val="hybridMultilevel"/>
    <w:tmpl w:val="A22C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E44D0"/>
    <w:multiLevelType w:val="hybridMultilevel"/>
    <w:tmpl w:val="9CAA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674BF"/>
    <w:multiLevelType w:val="multilevel"/>
    <w:tmpl w:val="141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E4DCF"/>
    <w:multiLevelType w:val="hybridMultilevel"/>
    <w:tmpl w:val="A072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43632">
      <w:start w:val="4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A2095"/>
    <w:multiLevelType w:val="multilevel"/>
    <w:tmpl w:val="4A7E34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35D7A49"/>
    <w:multiLevelType w:val="multilevel"/>
    <w:tmpl w:val="1F183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042F0"/>
    <w:multiLevelType w:val="hybridMultilevel"/>
    <w:tmpl w:val="320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62AC6"/>
    <w:multiLevelType w:val="hybridMultilevel"/>
    <w:tmpl w:val="3EBABE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D58A3"/>
    <w:multiLevelType w:val="hybridMultilevel"/>
    <w:tmpl w:val="360CE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1184D"/>
    <w:multiLevelType w:val="hybridMultilevel"/>
    <w:tmpl w:val="FF5A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117B5"/>
    <w:multiLevelType w:val="multilevel"/>
    <w:tmpl w:val="47D8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3"/>
    <w:rsid w:val="000442B5"/>
    <w:rsid w:val="0005376C"/>
    <w:rsid w:val="00066139"/>
    <w:rsid w:val="00080729"/>
    <w:rsid w:val="000941C6"/>
    <w:rsid w:val="000A4880"/>
    <w:rsid w:val="000C43DD"/>
    <w:rsid w:val="000E2C43"/>
    <w:rsid w:val="000E360E"/>
    <w:rsid w:val="000F19AF"/>
    <w:rsid w:val="000F55A3"/>
    <w:rsid w:val="00100C49"/>
    <w:rsid w:val="00107D20"/>
    <w:rsid w:val="001369FD"/>
    <w:rsid w:val="00155A9D"/>
    <w:rsid w:val="001B37D3"/>
    <w:rsid w:val="00200B1F"/>
    <w:rsid w:val="00240584"/>
    <w:rsid w:val="002523B6"/>
    <w:rsid w:val="002630C9"/>
    <w:rsid w:val="002964A5"/>
    <w:rsid w:val="002B237C"/>
    <w:rsid w:val="002B2D11"/>
    <w:rsid w:val="003039E8"/>
    <w:rsid w:val="00307AAE"/>
    <w:rsid w:val="00310B20"/>
    <w:rsid w:val="003151CC"/>
    <w:rsid w:val="0033780D"/>
    <w:rsid w:val="00342AD7"/>
    <w:rsid w:val="00370329"/>
    <w:rsid w:val="00406741"/>
    <w:rsid w:val="004122AB"/>
    <w:rsid w:val="0045230E"/>
    <w:rsid w:val="00473542"/>
    <w:rsid w:val="00497803"/>
    <w:rsid w:val="004A7491"/>
    <w:rsid w:val="004A7E7D"/>
    <w:rsid w:val="004C136B"/>
    <w:rsid w:val="004D4ABE"/>
    <w:rsid w:val="004E7199"/>
    <w:rsid w:val="005051CD"/>
    <w:rsid w:val="00522CCB"/>
    <w:rsid w:val="005230DF"/>
    <w:rsid w:val="00525400"/>
    <w:rsid w:val="005375E1"/>
    <w:rsid w:val="00541374"/>
    <w:rsid w:val="005458BD"/>
    <w:rsid w:val="00553CAB"/>
    <w:rsid w:val="005734F8"/>
    <w:rsid w:val="005A7D05"/>
    <w:rsid w:val="005B2ED7"/>
    <w:rsid w:val="005C1501"/>
    <w:rsid w:val="00602970"/>
    <w:rsid w:val="0062689E"/>
    <w:rsid w:val="00647F02"/>
    <w:rsid w:val="006703BC"/>
    <w:rsid w:val="00670D51"/>
    <w:rsid w:val="006C3B0C"/>
    <w:rsid w:val="006D0CCC"/>
    <w:rsid w:val="006F7511"/>
    <w:rsid w:val="00701163"/>
    <w:rsid w:val="00712105"/>
    <w:rsid w:val="00725C97"/>
    <w:rsid w:val="00726F78"/>
    <w:rsid w:val="00736F66"/>
    <w:rsid w:val="007602C3"/>
    <w:rsid w:val="007B41DD"/>
    <w:rsid w:val="007C141C"/>
    <w:rsid w:val="007D7369"/>
    <w:rsid w:val="00846C30"/>
    <w:rsid w:val="00856708"/>
    <w:rsid w:val="00877298"/>
    <w:rsid w:val="00892C93"/>
    <w:rsid w:val="008D1B5A"/>
    <w:rsid w:val="008E6712"/>
    <w:rsid w:val="009126D3"/>
    <w:rsid w:val="00931910"/>
    <w:rsid w:val="0096138C"/>
    <w:rsid w:val="009744B9"/>
    <w:rsid w:val="009C5BEC"/>
    <w:rsid w:val="009E021E"/>
    <w:rsid w:val="00A10F71"/>
    <w:rsid w:val="00A216F3"/>
    <w:rsid w:val="00A23C5B"/>
    <w:rsid w:val="00A274D0"/>
    <w:rsid w:val="00A42704"/>
    <w:rsid w:val="00A7474F"/>
    <w:rsid w:val="00A86FAA"/>
    <w:rsid w:val="00AB650D"/>
    <w:rsid w:val="00B66657"/>
    <w:rsid w:val="00BA4AB8"/>
    <w:rsid w:val="00BC1E0A"/>
    <w:rsid w:val="00BC7453"/>
    <w:rsid w:val="00BD3698"/>
    <w:rsid w:val="00BE4A64"/>
    <w:rsid w:val="00C37EEF"/>
    <w:rsid w:val="00C50A80"/>
    <w:rsid w:val="00CB522D"/>
    <w:rsid w:val="00CE48F6"/>
    <w:rsid w:val="00D0208F"/>
    <w:rsid w:val="00D02948"/>
    <w:rsid w:val="00D0379D"/>
    <w:rsid w:val="00D279D4"/>
    <w:rsid w:val="00D4759F"/>
    <w:rsid w:val="00D60AFA"/>
    <w:rsid w:val="00D75EB4"/>
    <w:rsid w:val="00D9092E"/>
    <w:rsid w:val="00DA3E5A"/>
    <w:rsid w:val="00DB0B2C"/>
    <w:rsid w:val="00DC3F99"/>
    <w:rsid w:val="00E1591D"/>
    <w:rsid w:val="00E26043"/>
    <w:rsid w:val="00E3262B"/>
    <w:rsid w:val="00E35314"/>
    <w:rsid w:val="00E40454"/>
    <w:rsid w:val="00E77B19"/>
    <w:rsid w:val="00E90436"/>
    <w:rsid w:val="00E9206B"/>
    <w:rsid w:val="00ED0454"/>
    <w:rsid w:val="00ED74AC"/>
    <w:rsid w:val="00EE14B8"/>
    <w:rsid w:val="00EE710C"/>
    <w:rsid w:val="00F348CA"/>
    <w:rsid w:val="00F37B8F"/>
    <w:rsid w:val="00F450FC"/>
    <w:rsid w:val="00F4695B"/>
    <w:rsid w:val="00F50632"/>
    <w:rsid w:val="00F50E2D"/>
    <w:rsid w:val="00F805FA"/>
    <w:rsid w:val="00F95EB4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6EF11-5D36-4F67-BAEF-CFD43EC5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03"/>
    <w:pPr>
      <w:ind w:left="720" w:hanging="360"/>
    </w:pPr>
    <w:rPr>
      <w:sz w:val="24"/>
      <w:szCs w:val="22"/>
    </w:rPr>
  </w:style>
  <w:style w:type="paragraph" w:styleId="Heading2">
    <w:name w:val="heading 2"/>
    <w:link w:val="Heading2Char"/>
    <w:uiPriority w:val="9"/>
    <w:qFormat/>
    <w:rsid w:val="00080729"/>
    <w:pPr>
      <w:outlineLvl w:val="1"/>
    </w:pPr>
    <w:rPr>
      <w:rFonts w:eastAsia="Times New Roman"/>
      <w:b/>
      <w:bCs/>
      <w:color w:val="000000"/>
      <w:kern w:val="28"/>
      <w:u w:val="thick"/>
    </w:rPr>
  </w:style>
  <w:style w:type="paragraph" w:styleId="Heading3">
    <w:name w:val="heading 3"/>
    <w:link w:val="Heading3Char"/>
    <w:uiPriority w:val="9"/>
    <w:qFormat/>
    <w:rsid w:val="00080729"/>
    <w:pPr>
      <w:outlineLvl w:val="2"/>
    </w:pPr>
    <w:rPr>
      <w:rFonts w:eastAsia="Times New Roman"/>
      <w:b/>
      <w:bCs/>
      <w:color w:val="000000"/>
      <w:kern w:val="28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0729"/>
    <w:rPr>
      <w:rFonts w:eastAsia="Times New Roman"/>
      <w:b/>
      <w:bCs/>
      <w:color w:val="000000"/>
      <w:kern w:val="28"/>
      <w:u w:val="thick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0729"/>
    <w:rPr>
      <w:rFonts w:eastAsia="Times New Roman"/>
      <w:b/>
      <w:bCs/>
      <w:color w:val="000000"/>
      <w:kern w:val="28"/>
      <w:u w:val="dotted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729"/>
    <w:pPr>
      <w:contextualSpacing/>
    </w:pPr>
  </w:style>
  <w:style w:type="paragraph" w:styleId="NormalWeb">
    <w:name w:val="Normal (Web)"/>
    <w:basedOn w:val="Normal"/>
    <w:uiPriority w:val="99"/>
    <w:unhideWhenUsed/>
    <w:rsid w:val="00BC7453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F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8F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cuments\MRA\Curriculum\Maps\Language%20Arts\Language%20Arts%20Curriculum%20Map%20Eigh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 Arts Curriculum Map Eighth</Template>
  <TotalTime>0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Daniella Gerhardus</cp:lastModifiedBy>
  <cp:revision>3</cp:revision>
  <cp:lastPrinted>2016-04-05T17:40:00Z</cp:lastPrinted>
  <dcterms:created xsi:type="dcterms:W3CDTF">2019-07-30T18:26:00Z</dcterms:created>
  <dcterms:modified xsi:type="dcterms:W3CDTF">2019-07-30T18:26:00Z</dcterms:modified>
</cp:coreProperties>
</file>