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3F36" w14:textId="77777777" w:rsidR="00126352" w:rsidRDefault="00137BBF" w:rsidP="00137BBF">
      <w:pPr>
        <w:jc w:val="center"/>
      </w:pPr>
      <w:r>
        <w:t xml:space="preserve">MRA Booster Meeting Agenda </w:t>
      </w:r>
    </w:p>
    <w:p w14:paraId="3164771F" w14:textId="50593E74" w:rsidR="00137BBF" w:rsidRDefault="009504DF" w:rsidP="009504DF">
      <w:pPr>
        <w:jc w:val="center"/>
      </w:pPr>
      <w:r>
        <w:t>5</w:t>
      </w:r>
      <w:r w:rsidR="00D07C3D">
        <w:t>/</w:t>
      </w:r>
      <w:r>
        <w:t>14</w:t>
      </w:r>
      <w:r w:rsidR="00D07C3D">
        <w:t>/201</w:t>
      </w:r>
      <w:r>
        <w:t>9</w:t>
      </w:r>
    </w:p>
    <w:p w14:paraId="763AA8B7" w14:textId="07A9CF53" w:rsidR="00137BBF" w:rsidRDefault="00A51B18" w:rsidP="00137BBF">
      <w:pPr>
        <w:jc w:val="center"/>
      </w:pPr>
      <w:r>
        <w:t>K’yla Djoseland</w:t>
      </w:r>
      <w:r w:rsidR="00137BBF">
        <w:t xml:space="preserve">- President </w:t>
      </w:r>
    </w:p>
    <w:p w14:paraId="4367671F" w14:textId="4D22B820" w:rsidR="00137BBF" w:rsidRDefault="00A51B18" w:rsidP="00137BBF">
      <w:pPr>
        <w:jc w:val="center"/>
      </w:pPr>
      <w:r>
        <w:t xml:space="preserve">Jamie </w:t>
      </w:r>
      <w:r w:rsidR="00580B00">
        <w:t>Navarrete-</w:t>
      </w:r>
      <w:r w:rsidR="00137BBF">
        <w:t xml:space="preserve"> Vice President </w:t>
      </w:r>
    </w:p>
    <w:p w14:paraId="70EBE6CD" w14:textId="6ABFFFEF" w:rsidR="00137BBF" w:rsidRDefault="00580B00" w:rsidP="00137BBF">
      <w:pPr>
        <w:jc w:val="center"/>
      </w:pPr>
      <w:r>
        <w:t>Danielle Herrington-</w:t>
      </w:r>
      <w:r w:rsidR="00137BBF">
        <w:t xml:space="preserve"> Treasurer</w:t>
      </w:r>
    </w:p>
    <w:p w14:paraId="25023ECF" w14:textId="245441FC" w:rsidR="00137BBF" w:rsidRDefault="00580B00" w:rsidP="00137BBF">
      <w:pPr>
        <w:jc w:val="center"/>
      </w:pPr>
      <w:r>
        <w:t>Kelly Butler-</w:t>
      </w:r>
      <w:r w:rsidR="00137BBF">
        <w:t xml:space="preserve"> Secretary</w:t>
      </w:r>
    </w:p>
    <w:p w14:paraId="55DC3776" w14:textId="54883F08" w:rsidR="00621706" w:rsidRDefault="00137BBF" w:rsidP="009504DF">
      <w:pPr>
        <w:jc w:val="center"/>
      </w:pPr>
      <w:r>
        <w:t xml:space="preserve">Missy Marshall- Room Parent Director </w:t>
      </w:r>
    </w:p>
    <w:p w14:paraId="09E708A0" w14:textId="77777777" w:rsidR="009504DF" w:rsidRDefault="009504DF" w:rsidP="009504DF">
      <w:pPr>
        <w:jc w:val="center"/>
      </w:pPr>
    </w:p>
    <w:p w14:paraId="6A57FFAF" w14:textId="4355C2C9" w:rsidR="00BA14B2" w:rsidRDefault="009504DF" w:rsidP="00BA14B2">
      <w:r>
        <w:t xml:space="preserve"> </w:t>
      </w:r>
      <w:proofErr w:type="spellStart"/>
      <w:proofErr w:type="gramStart"/>
      <w:r>
        <w:t>RECAP:</w:t>
      </w:r>
      <w:r w:rsidR="00D07C3D">
        <w:t>Road</w:t>
      </w:r>
      <w:proofErr w:type="spellEnd"/>
      <w:proofErr w:type="gramEnd"/>
      <w:r w:rsidR="00D07C3D">
        <w:t xml:space="preserve"> Cleanup</w:t>
      </w:r>
      <w:r w:rsidR="00BA14B2">
        <w:t>/Earth Day</w:t>
      </w:r>
      <w:r w:rsidR="00621706">
        <w:t xml:space="preserve">: April 24 </w:t>
      </w:r>
      <w:r w:rsidR="003725BE">
        <w:t xml:space="preserve">(Wednesday) </w:t>
      </w:r>
    </w:p>
    <w:p w14:paraId="3CAD2109" w14:textId="0B69E00F" w:rsidR="00197464" w:rsidRDefault="009504DF" w:rsidP="00197464">
      <w:pPr>
        <w:pStyle w:val="ListParagraph"/>
        <w:numPr>
          <w:ilvl w:val="0"/>
          <w:numId w:val="8"/>
        </w:numPr>
      </w:pPr>
      <w:r>
        <w:t xml:space="preserve">Road clean up went well. </w:t>
      </w:r>
    </w:p>
    <w:p w14:paraId="77C555F5" w14:textId="028A9BF7" w:rsidR="009504DF" w:rsidRDefault="009504DF" w:rsidP="00197464">
      <w:pPr>
        <w:pStyle w:val="ListParagraph"/>
        <w:numPr>
          <w:ilvl w:val="0"/>
          <w:numId w:val="8"/>
        </w:numPr>
      </w:pPr>
      <w:r>
        <w:t xml:space="preserve">We will need to set a Road </w:t>
      </w:r>
      <w:proofErr w:type="spellStart"/>
      <w:r>
        <w:t>clean up</w:t>
      </w:r>
      <w:proofErr w:type="spellEnd"/>
      <w:r>
        <w:t xml:space="preserve"> day in October to clean up Wright Road’ maybe do it with Roots Day?</w:t>
      </w:r>
    </w:p>
    <w:p w14:paraId="3A6C134C" w14:textId="209E30D5" w:rsidR="00197464" w:rsidRDefault="009504DF" w:rsidP="009504DF">
      <w:pPr>
        <w:pStyle w:val="ListParagraph"/>
        <w:numPr>
          <w:ilvl w:val="0"/>
          <w:numId w:val="8"/>
        </w:numPr>
      </w:pPr>
      <w:r>
        <w:t xml:space="preserve">You can be as young as 12 years to do road cleanup; BUT the parent needs to be doing it with them </w:t>
      </w:r>
    </w:p>
    <w:p w14:paraId="420A5F68" w14:textId="77777777" w:rsidR="00BA14B2" w:rsidRDefault="00BA14B2" w:rsidP="00D07C3D">
      <w:pPr>
        <w:ind w:left="360"/>
      </w:pPr>
    </w:p>
    <w:p w14:paraId="0CB72C0B" w14:textId="2A4B648F" w:rsidR="004E5DA8" w:rsidRDefault="00D07C3D" w:rsidP="004E5DA8">
      <w:r>
        <w:t>Ladies Tea</w:t>
      </w:r>
      <w:r w:rsidR="00621706">
        <w:t>/ Showcase</w:t>
      </w:r>
    </w:p>
    <w:p w14:paraId="36D2086D" w14:textId="26F9E2D3" w:rsidR="00BA14B2" w:rsidRDefault="009504DF" w:rsidP="009504DF">
      <w:pPr>
        <w:pStyle w:val="ListParagraph"/>
        <w:numPr>
          <w:ilvl w:val="0"/>
          <w:numId w:val="4"/>
        </w:numPr>
      </w:pPr>
      <w:r>
        <w:t xml:space="preserve">See other sheet to go over numbers etc. </w:t>
      </w:r>
    </w:p>
    <w:p w14:paraId="06FF90C3" w14:textId="1561490E" w:rsidR="00621706" w:rsidRDefault="00621706" w:rsidP="00BA14B2"/>
    <w:p w14:paraId="46D156EF" w14:textId="6AC0688A" w:rsidR="00621706" w:rsidRDefault="009504DF" w:rsidP="009504DF">
      <w:r>
        <w:t>Volunteer appreciation Week- May 20</w:t>
      </w:r>
    </w:p>
    <w:p w14:paraId="082DA88E" w14:textId="0B415441" w:rsidR="00621706" w:rsidRDefault="009504DF" w:rsidP="00621706">
      <w:pPr>
        <w:pStyle w:val="ListParagraph"/>
        <w:numPr>
          <w:ilvl w:val="0"/>
          <w:numId w:val="7"/>
        </w:numPr>
      </w:pPr>
      <w:r>
        <w:t xml:space="preserve">Will the Teachers be doing something? </w:t>
      </w:r>
    </w:p>
    <w:p w14:paraId="07DB0638" w14:textId="42B22F69" w:rsidR="009504DF" w:rsidRDefault="009504DF" w:rsidP="009504DF">
      <w:pPr>
        <w:pStyle w:val="ListParagraph"/>
        <w:numPr>
          <w:ilvl w:val="0"/>
          <w:numId w:val="7"/>
        </w:numPr>
      </w:pPr>
      <w:r>
        <w:t>Last year we had coffee at drop off &amp; Lemonade/ tea in the afternoon- Will we keep it simple like this?</w:t>
      </w:r>
    </w:p>
    <w:p w14:paraId="48D1B3B3" w14:textId="7DB8F1E0" w:rsidR="000E473C" w:rsidRDefault="000E473C" w:rsidP="009504DF">
      <w:pPr>
        <w:pStyle w:val="ListParagraph"/>
        <w:numPr>
          <w:ilvl w:val="0"/>
          <w:numId w:val="7"/>
        </w:numPr>
      </w:pPr>
      <w:r>
        <w:t xml:space="preserve">This year we will have coffee and tea in the morning &amp; tea and soda in the afternoon.   </w:t>
      </w:r>
    </w:p>
    <w:p w14:paraId="3E915A6B" w14:textId="694681D3" w:rsidR="009504DF" w:rsidRDefault="009504DF" w:rsidP="009504DF"/>
    <w:p w14:paraId="32EF46BF" w14:textId="2079C968" w:rsidR="009504DF" w:rsidRDefault="009504DF" w:rsidP="009504DF">
      <w:r>
        <w:t>Donuts for Dudes/ Showcase</w:t>
      </w:r>
      <w:proofErr w:type="gramStart"/>
      <w:r>
        <w:t>-  May</w:t>
      </w:r>
      <w:proofErr w:type="gramEnd"/>
      <w:r>
        <w:t xml:space="preserve"> 31</w:t>
      </w:r>
    </w:p>
    <w:p w14:paraId="0A0E4AEF" w14:textId="627D21A1" w:rsidR="009504DF" w:rsidRDefault="009504DF" w:rsidP="00621706">
      <w:pPr>
        <w:pStyle w:val="ListParagraph"/>
        <w:numPr>
          <w:ilvl w:val="0"/>
          <w:numId w:val="7"/>
        </w:numPr>
      </w:pPr>
      <w:r>
        <w:t xml:space="preserve">K’yla will order donuts </w:t>
      </w:r>
    </w:p>
    <w:p w14:paraId="75800689" w14:textId="1943C28B" w:rsidR="009504DF" w:rsidRDefault="009504DF" w:rsidP="00621706">
      <w:pPr>
        <w:pStyle w:val="ListParagraph"/>
        <w:numPr>
          <w:ilvl w:val="0"/>
          <w:numId w:val="7"/>
        </w:numPr>
      </w:pPr>
      <w:r>
        <w:t xml:space="preserve">Kelly Butler will do the shopping </w:t>
      </w:r>
    </w:p>
    <w:p w14:paraId="578B1EBE" w14:textId="2A76BCE3" w:rsidR="009504DF" w:rsidRDefault="009504DF" w:rsidP="00621706">
      <w:pPr>
        <w:pStyle w:val="ListParagraph"/>
        <w:numPr>
          <w:ilvl w:val="0"/>
          <w:numId w:val="7"/>
        </w:numPr>
      </w:pPr>
      <w:r>
        <w:t xml:space="preserve">Kelly will also pick up the extra items needed as well. </w:t>
      </w:r>
    </w:p>
    <w:p w14:paraId="3453AA5C" w14:textId="5FB9B32D" w:rsidR="009504DF" w:rsidRDefault="009504DF" w:rsidP="009504DF">
      <w:pPr>
        <w:pStyle w:val="ListParagraph"/>
        <w:numPr>
          <w:ilvl w:val="0"/>
          <w:numId w:val="7"/>
        </w:numPr>
      </w:pPr>
      <w:r>
        <w:t xml:space="preserve">Who won the table from the auction? </w:t>
      </w:r>
      <w:r w:rsidR="00763592">
        <w:t xml:space="preserve">-The </w:t>
      </w:r>
      <w:proofErr w:type="spellStart"/>
      <w:r w:rsidR="00763592">
        <w:t>Lishka</w:t>
      </w:r>
      <w:proofErr w:type="spellEnd"/>
      <w:r w:rsidR="00763592">
        <w:t xml:space="preserve"> Family won the table &amp; the families will be: The </w:t>
      </w:r>
      <w:proofErr w:type="spellStart"/>
      <w:r w:rsidR="00763592">
        <w:t>Lishka’s</w:t>
      </w:r>
      <w:proofErr w:type="spellEnd"/>
      <w:r w:rsidR="00763592">
        <w:t xml:space="preserve">, Hayes and Jensen’s </w:t>
      </w:r>
    </w:p>
    <w:p w14:paraId="217F35C4" w14:textId="37565B51" w:rsidR="009504DF" w:rsidRDefault="009504DF" w:rsidP="009504DF">
      <w:pPr>
        <w:pStyle w:val="ListParagraph"/>
        <w:numPr>
          <w:ilvl w:val="0"/>
          <w:numId w:val="7"/>
        </w:numPr>
      </w:pPr>
      <w:r>
        <w:t>What will be needed for decoration for the table? Do we have stuff left over from last year?</w:t>
      </w:r>
      <w:r w:rsidR="00763592">
        <w:t xml:space="preserve"> – K’yla will check the basement for leftover pirate decorations that were not used from last year. If </w:t>
      </w:r>
      <w:proofErr w:type="gramStart"/>
      <w:r w:rsidR="00763592">
        <w:t>not</w:t>
      </w:r>
      <w:proofErr w:type="gramEnd"/>
      <w:r w:rsidR="00763592">
        <w:t xml:space="preserve"> we will get more. </w:t>
      </w:r>
    </w:p>
    <w:p w14:paraId="41B76F3C" w14:textId="34E5769A" w:rsidR="009504DF" w:rsidRDefault="009504DF" w:rsidP="009504DF"/>
    <w:p w14:paraId="5488037B" w14:textId="38A75B7B" w:rsidR="009504DF" w:rsidRDefault="009504DF" w:rsidP="009504DF">
      <w:r>
        <w:t>Talent Show/ Field Day – June 6</w:t>
      </w:r>
    </w:p>
    <w:p w14:paraId="3DA4CD31" w14:textId="64FA7964" w:rsidR="00763592" w:rsidRDefault="009504DF" w:rsidP="00763592">
      <w:pPr>
        <w:pStyle w:val="ListParagraph"/>
        <w:numPr>
          <w:ilvl w:val="0"/>
          <w:numId w:val="7"/>
        </w:numPr>
      </w:pPr>
      <w:r>
        <w:t>Does Boosters need to help in any way?</w:t>
      </w:r>
      <w:r w:rsidR="00763592">
        <w:t xml:space="preserve"> – We do not need to help out in anyway </w:t>
      </w:r>
    </w:p>
    <w:p w14:paraId="03A54AC8" w14:textId="77329FBD" w:rsidR="009504DF" w:rsidRDefault="009504DF" w:rsidP="009504DF"/>
    <w:p w14:paraId="6C2701A1" w14:textId="13001CC8" w:rsidR="009504DF" w:rsidRDefault="009504DF" w:rsidP="009504DF">
      <w:r>
        <w:t xml:space="preserve">Graduation- June 5 </w:t>
      </w:r>
    </w:p>
    <w:p w14:paraId="77B7BA57" w14:textId="50E5AC56" w:rsidR="009504DF" w:rsidRDefault="009504DF" w:rsidP="009504DF">
      <w:pPr>
        <w:pStyle w:val="ListParagraph"/>
        <w:numPr>
          <w:ilvl w:val="0"/>
          <w:numId w:val="7"/>
        </w:numPr>
      </w:pPr>
      <w:r>
        <w:t xml:space="preserve">Does Boosters need to help out in any way? </w:t>
      </w:r>
      <w:r w:rsidR="00763592">
        <w:t>– We do not need to help out in anyway</w:t>
      </w:r>
      <w:r w:rsidR="00763592">
        <w:t xml:space="preserve"> </w:t>
      </w:r>
    </w:p>
    <w:p w14:paraId="16114034" w14:textId="1ED01174" w:rsidR="00763592" w:rsidRDefault="00763592" w:rsidP="009504DF">
      <w:pPr>
        <w:pStyle w:val="ListParagraph"/>
        <w:numPr>
          <w:ilvl w:val="0"/>
          <w:numId w:val="7"/>
        </w:numPr>
      </w:pPr>
      <w:r>
        <w:t>Missy Marshall and Mr. Luke are taking care of the 8</w:t>
      </w:r>
      <w:r w:rsidRPr="00763592">
        <w:rPr>
          <w:vertAlign w:val="superscript"/>
        </w:rPr>
        <w:t>th</w:t>
      </w:r>
      <w:r>
        <w:t xml:space="preserve"> graders’ graduation and have already sent out emails with a sign-up genius to get help from parents.</w:t>
      </w:r>
    </w:p>
    <w:p w14:paraId="2F3A568C" w14:textId="0995E30B" w:rsidR="00763592" w:rsidRDefault="00763592" w:rsidP="00763592"/>
    <w:p w14:paraId="04A7022F" w14:textId="77777777" w:rsidR="00763592" w:rsidRDefault="00763592" w:rsidP="00763592"/>
    <w:p w14:paraId="24CE553E" w14:textId="433FE0FC" w:rsidR="00763592" w:rsidRDefault="00763592" w:rsidP="00763592">
      <w:r>
        <w:lastRenderedPageBreak/>
        <w:t>Other News:</w:t>
      </w:r>
    </w:p>
    <w:p w14:paraId="5633CB3A" w14:textId="361454F7" w:rsidR="00763592" w:rsidRDefault="00763592" w:rsidP="00763592">
      <w:pPr>
        <w:pStyle w:val="ListParagraph"/>
        <w:numPr>
          <w:ilvl w:val="0"/>
          <w:numId w:val="9"/>
        </w:numPr>
      </w:pPr>
      <w:r>
        <w:t xml:space="preserve">Boosters will buy 4 round tables that fit at least 8 people: this way we have more seating for events </w:t>
      </w:r>
    </w:p>
    <w:p w14:paraId="3E8B4194" w14:textId="77777777" w:rsidR="009504DF" w:rsidRDefault="009504DF" w:rsidP="009504DF">
      <w:bookmarkStart w:id="0" w:name="_GoBack"/>
      <w:bookmarkEnd w:id="0"/>
    </w:p>
    <w:p w14:paraId="379A7333" w14:textId="04A54F19" w:rsidR="009504DF" w:rsidRDefault="009504DF" w:rsidP="009504DF">
      <w:r>
        <w:t>Things to look think about for next meeting:</w:t>
      </w:r>
    </w:p>
    <w:p w14:paraId="23522F6C" w14:textId="055FB193" w:rsidR="009504DF" w:rsidRDefault="009504DF" w:rsidP="009504DF">
      <w:pPr>
        <w:pStyle w:val="ListParagraph"/>
        <w:numPr>
          <w:ilvl w:val="0"/>
          <w:numId w:val="7"/>
        </w:numPr>
      </w:pPr>
      <w:r>
        <w:t>Recap of Donuts for Dudes, and any other Booster events</w:t>
      </w:r>
    </w:p>
    <w:p w14:paraId="432C0AA7" w14:textId="7A312D2D" w:rsidR="009504DF" w:rsidRDefault="009504DF" w:rsidP="009504DF">
      <w:pPr>
        <w:pStyle w:val="ListParagraph"/>
        <w:numPr>
          <w:ilvl w:val="0"/>
          <w:numId w:val="7"/>
        </w:numPr>
      </w:pPr>
      <w:r>
        <w:t xml:space="preserve">Do current Booster people want to stay on Boosters/ do we have any new people that want to take over? </w:t>
      </w:r>
    </w:p>
    <w:p w14:paraId="4B9F1321" w14:textId="0B9C1F13" w:rsidR="009504DF" w:rsidRDefault="009504DF" w:rsidP="009504DF">
      <w:pPr>
        <w:pStyle w:val="ListParagraph"/>
        <w:numPr>
          <w:ilvl w:val="0"/>
          <w:numId w:val="7"/>
        </w:numPr>
      </w:pPr>
      <w:r>
        <w:t>Fourth of July (kiddie) parade</w:t>
      </w:r>
    </w:p>
    <w:p w14:paraId="12CA6E36" w14:textId="77777777" w:rsidR="00D07C3D" w:rsidRDefault="00D07C3D" w:rsidP="00D07C3D">
      <w:pPr>
        <w:pStyle w:val="ListParagraph"/>
      </w:pPr>
    </w:p>
    <w:p w14:paraId="7AF2CA75" w14:textId="77777777" w:rsidR="00D33023" w:rsidRDefault="00D33023" w:rsidP="003D01FA"/>
    <w:sectPr w:rsidR="00D33023" w:rsidSect="0042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670"/>
    <w:multiLevelType w:val="hybridMultilevel"/>
    <w:tmpl w:val="C04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0BC"/>
    <w:multiLevelType w:val="hybridMultilevel"/>
    <w:tmpl w:val="906E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37A"/>
    <w:multiLevelType w:val="hybridMultilevel"/>
    <w:tmpl w:val="6624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19A"/>
    <w:multiLevelType w:val="hybridMultilevel"/>
    <w:tmpl w:val="386E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59E6"/>
    <w:multiLevelType w:val="hybridMultilevel"/>
    <w:tmpl w:val="4DEA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205D"/>
    <w:multiLevelType w:val="hybridMultilevel"/>
    <w:tmpl w:val="976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D1D"/>
    <w:multiLevelType w:val="hybridMultilevel"/>
    <w:tmpl w:val="22B6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C23D7"/>
    <w:multiLevelType w:val="hybridMultilevel"/>
    <w:tmpl w:val="B556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333"/>
    <w:multiLevelType w:val="hybridMultilevel"/>
    <w:tmpl w:val="6C52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D"/>
    <w:rsid w:val="000E473C"/>
    <w:rsid w:val="00126352"/>
    <w:rsid w:val="00137BBF"/>
    <w:rsid w:val="00197464"/>
    <w:rsid w:val="001C0649"/>
    <w:rsid w:val="003725BE"/>
    <w:rsid w:val="003D01FA"/>
    <w:rsid w:val="00425A8B"/>
    <w:rsid w:val="004E5DA8"/>
    <w:rsid w:val="00580B00"/>
    <w:rsid w:val="005953C5"/>
    <w:rsid w:val="00621706"/>
    <w:rsid w:val="006E495F"/>
    <w:rsid w:val="00763592"/>
    <w:rsid w:val="007A2006"/>
    <w:rsid w:val="009504DF"/>
    <w:rsid w:val="00A51B18"/>
    <w:rsid w:val="00BA14B2"/>
    <w:rsid w:val="00BE1049"/>
    <w:rsid w:val="00D07C3D"/>
    <w:rsid w:val="00D27EF8"/>
    <w:rsid w:val="00D33023"/>
    <w:rsid w:val="00E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511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yladjoseland/Library/Group%20Containers/UBF8T346G9.Office/User%20Content.localized/Templates.localized/MRA%20Booster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MRA Booster Meeting Agenda.dotx</Template>
  <TotalTime>41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Kyla Djoseland</cp:lastModifiedBy>
  <cp:revision>4</cp:revision>
  <cp:lastPrinted>2019-05-15T00:55:00Z</cp:lastPrinted>
  <dcterms:created xsi:type="dcterms:W3CDTF">2019-05-15T00:45:00Z</dcterms:created>
  <dcterms:modified xsi:type="dcterms:W3CDTF">2019-05-15T21:40:00Z</dcterms:modified>
</cp:coreProperties>
</file>